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62" w:rsidRDefault="00655962" w:rsidP="00D53790">
      <w:pPr>
        <w:jc w:val="center"/>
        <w:rPr>
          <w:rFonts w:ascii="Times New Roman" w:hAnsi="Times New Roman"/>
          <w:b/>
          <w:sz w:val="24"/>
          <w:szCs w:val="24"/>
        </w:rPr>
      </w:pPr>
      <w:r w:rsidRPr="00D53790">
        <w:rPr>
          <w:rFonts w:ascii="Times New Roman" w:hAnsi="Times New Roman"/>
          <w:b/>
          <w:sz w:val="24"/>
          <w:szCs w:val="24"/>
        </w:rPr>
        <w:t>Анализ адаптации первоклассников</w:t>
      </w:r>
      <w:r>
        <w:rPr>
          <w:rFonts w:ascii="Times New Roman" w:hAnsi="Times New Roman"/>
          <w:b/>
          <w:sz w:val="24"/>
          <w:szCs w:val="24"/>
        </w:rPr>
        <w:t xml:space="preserve"> на начало 2016-2017 уч. года</w:t>
      </w:r>
    </w:p>
    <w:p w:rsidR="00655962" w:rsidRDefault="00655962" w:rsidP="00D5379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исследовать уровень адаптации первоклассников на начало 2016-2017 учебного года.</w:t>
      </w:r>
    </w:p>
    <w:p w:rsidR="00655962" w:rsidRDefault="00655962" w:rsidP="00D53790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655962" w:rsidRDefault="00655962" w:rsidP="00DA6C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Выявить уровень адаптации к учебной деятельности, через наблюдение за учебным процессом.</w:t>
      </w:r>
    </w:p>
    <w:p w:rsidR="00655962" w:rsidRDefault="00655962" w:rsidP="00DA6C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социально-психологической адаптации к школе, по средствам анализа наблюдения педагога за учебной деятельностью первоклассников.</w:t>
      </w:r>
    </w:p>
    <w:p w:rsidR="00655962" w:rsidRDefault="00655962" w:rsidP="00DA6CD1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уровня школьной мотивации через опрос учащихся.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адаптации первоклассников использовались следующие методики:</w:t>
      </w:r>
    </w:p>
    <w:p w:rsidR="00655962" w:rsidRDefault="00655962" w:rsidP="00457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Типовая карта посещения уроков.</w:t>
      </w:r>
    </w:p>
    <w:p w:rsidR="00655962" w:rsidRDefault="00655962" w:rsidP="00457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изучения социально-психологической адаптации</w:t>
      </w:r>
    </w:p>
    <w:p w:rsidR="00655962" w:rsidRPr="0045787C" w:rsidRDefault="00655962" w:rsidP="0045787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Анкета оценки уровня школьной мотивации (Н. Лускановой)</w:t>
      </w:r>
    </w:p>
    <w:p w:rsidR="00655962" w:rsidRPr="00F728F9" w:rsidRDefault="00655962" w:rsidP="00DA6CD1">
      <w:pPr>
        <w:ind w:left="567"/>
        <w:rPr>
          <w:rFonts w:ascii="Times New Roman" w:hAnsi="Times New Roman"/>
          <w:b/>
          <w:i/>
          <w:sz w:val="24"/>
          <w:szCs w:val="24"/>
        </w:rPr>
      </w:pPr>
      <w:r w:rsidRPr="00F728F9">
        <w:rPr>
          <w:rFonts w:ascii="Times New Roman" w:hAnsi="Times New Roman"/>
          <w:b/>
          <w:i/>
          <w:sz w:val="24"/>
          <w:szCs w:val="24"/>
        </w:rPr>
        <w:t xml:space="preserve">Результаты наблюдения. </w:t>
      </w:r>
    </w:p>
    <w:p w:rsidR="00655962" w:rsidRDefault="00655962" w:rsidP="00170C06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дополнительный класс: к учебному процессу адаптированы 5 человек (Житников Е., Киле И., Лашутин К., Дьямчук А., Власова А.) Адаптированы к учебной деятельности, но не принимают установленные правила поведения 1 человек (Демина Л.). Не адаптированы к учебному процессу, не принимают позицию ученика 1 человека (Крупина А.) 1 человек отсутствовал на момент обследования (Дятала М.).</w:t>
      </w:r>
    </w:p>
    <w:p w:rsidR="00655962" w:rsidRDefault="00655962" w:rsidP="00F728F9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«А» класс: к учебному процессу адаптированы 10 человек (Цун С., Пустынников И., Самар Н., Анпилогова А., Бабиков А., Велико А., Корноухов В., Найденова А., Найденов Д., Лебедев А.). Адаптированы к учебной деятельности, но не принимают установленные правила поведения 1 человека (Симанюк В.) астино адаптирован к учебному процессу, не принимают позицию ученика, но принимают правила поведения 2 человека (Едифанова У., Погорелов Н.).</w:t>
      </w:r>
    </w:p>
    <w:p w:rsidR="00655962" w:rsidRDefault="00655962" w:rsidP="00E90A4A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1«Б» класс: к учебному процессу адаптированы 6 человек (Акафин А., Бареева А., Егоров Д., Квацаба А., Лукьянова К., Смирнова В.). Адаптированы к учебной деятельности, но не принимают установленные правила поведения 3 человека (Бочкарев А., Агамалиев Р., Тарасова А.). Не адаптированы к учебному процессу, не принимают позицию ученика 3 человека (Бочериков А., Галанов В., КутищеваА.)</w:t>
      </w:r>
    </w:p>
    <w:p w:rsidR="00655962" w:rsidRPr="00E90A4A" w:rsidRDefault="00655962" w:rsidP="00E90A4A">
      <w:pPr>
        <w:ind w:left="567"/>
        <w:rPr>
          <w:rFonts w:ascii="Times New Roman" w:hAnsi="Times New Roman"/>
          <w:sz w:val="24"/>
          <w:szCs w:val="24"/>
        </w:rPr>
      </w:pPr>
      <w:r w:rsidRPr="00E90A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Таблица 1.</w:t>
      </w:r>
    </w:p>
    <w:tbl>
      <w:tblPr>
        <w:tblpPr w:leftFromText="180" w:rightFromText="180" w:vertAnchor="text" w:horzAnchor="margin" w:tblpXSpec="center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1842"/>
        <w:gridCol w:w="3261"/>
        <w:gridCol w:w="3650"/>
      </w:tblGrid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Адаптированы</w:t>
            </w:r>
          </w:p>
        </w:tc>
        <w:tc>
          <w:tcPr>
            <w:tcW w:w="326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Не принимают уст.правила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Частично адаптирован</w:t>
            </w:r>
          </w:p>
        </w:tc>
      </w:tr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18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326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8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10 человек</w:t>
            </w:r>
          </w:p>
        </w:tc>
        <w:tc>
          <w:tcPr>
            <w:tcW w:w="326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</w:tr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18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326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8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21 человек</w:t>
            </w:r>
          </w:p>
        </w:tc>
        <w:tc>
          <w:tcPr>
            <w:tcW w:w="326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6человек</w:t>
            </w:r>
          </w:p>
        </w:tc>
      </w:tr>
    </w:tbl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</w:p>
    <w:p w:rsidR="00655962" w:rsidRDefault="00655962" w:rsidP="00412246">
      <w:pPr>
        <w:pStyle w:val="Caption"/>
        <w:keepNext/>
      </w:pPr>
      <w:r>
        <w:t xml:space="preserve">Рисунок </w:t>
      </w:r>
      <w:fldSimple w:instr=" SEQ Рисунок \* ARABIC ">
        <w:r>
          <w:rPr>
            <w:noProof/>
          </w:rPr>
          <w:t>1</w:t>
        </w:r>
      </w:fldSimple>
      <w:r w:rsidRPr="00412246">
        <w:t xml:space="preserve"> </w:t>
      </w:r>
      <w:r>
        <w:t>Результат анализа уровня адаптации первоклассников</w:t>
      </w:r>
    </w:p>
    <w:p w:rsidR="00655962" w:rsidRPr="00412246" w:rsidRDefault="00655962" w:rsidP="00412246">
      <w:pPr>
        <w:keepNext/>
        <w:ind w:left="567"/>
      </w:pPr>
      <w:r w:rsidRPr="0009461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2" o:spid="_x0000_i1025" type="#_x0000_t75" style="width:433.5pt;height:252.75pt;visibility:visible" o:ole="">
            <v:imagedata r:id="rId7" o:title=""/>
            <o:lock v:ext="edit" aspectratio="f"/>
          </v:shape>
          <o:OLEObject Type="Embed" ProgID="Excel.Chart.8" ShapeID="Диаграмма 2" DrawAspect="Content" ObjectID="_1540238669" r:id="rId8"/>
        </w:object>
      </w:r>
    </w:p>
    <w:p w:rsidR="00655962" w:rsidRDefault="00655962" w:rsidP="00DA6CD1">
      <w:pPr>
        <w:ind w:left="567"/>
        <w:rPr>
          <w:rFonts w:ascii="Times New Roman" w:hAnsi="Times New Roman"/>
          <w:b/>
          <w:i/>
          <w:sz w:val="24"/>
          <w:szCs w:val="24"/>
        </w:rPr>
      </w:pPr>
      <w:r w:rsidRPr="00F728F9">
        <w:rPr>
          <w:rFonts w:ascii="Times New Roman" w:hAnsi="Times New Roman"/>
          <w:b/>
          <w:i/>
          <w:sz w:val="24"/>
          <w:szCs w:val="24"/>
        </w:rPr>
        <w:t>Результаты оценки уровня школьной мотивации:</w:t>
      </w:r>
    </w:p>
    <w:p w:rsidR="00655962" w:rsidRPr="002C5140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 w:rsidRPr="002C5140">
        <w:rPr>
          <w:rFonts w:ascii="Times New Roman" w:hAnsi="Times New Roman"/>
          <w:sz w:val="24"/>
          <w:szCs w:val="24"/>
        </w:rPr>
        <w:t>На момент обследования присутствовало 24 человека</w:t>
      </w:r>
      <w:r>
        <w:rPr>
          <w:rFonts w:ascii="Times New Roman" w:hAnsi="Times New Roman"/>
          <w:sz w:val="24"/>
          <w:szCs w:val="24"/>
        </w:rPr>
        <w:t xml:space="preserve"> из 32. Отсутствуют по болезни 8 человек.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дополнительный класс: Средний уровень мотивации 2 человека (Дьямчук А, Житников Е.), внешняя мотивация 2 человека (Лашутин К., Крупина А., Дёмина Л.)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«А» класс: Высокий уровень мотивации – 5 человек (Лебедев А., Найденов Д, Найденова А., Пустынников И., Самар Н.). Средний уровень – 2 человека (Бабиков А., Погорелов Н.).внешняя мотивация – 3 человека (Анпилогова А., Едифанова У., Цун С.)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«Б» класс: Высокий уровень мотивации – 2 человека (Бореева А., Бочкорев А.). Средний уровень – 5 человек (Тарасова А., Галанов В., Квацаба А., Акафин Р., Егоров Д., ).внешняя мотивация – 3 человека (Бочериков А., Агамалиев Р., Кутищева А.).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2268"/>
        <w:gridCol w:w="2835"/>
        <w:gridCol w:w="3650"/>
      </w:tblGrid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83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Внешняя мотивация</w:t>
            </w:r>
          </w:p>
        </w:tc>
      </w:tr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226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</w:tr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26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83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226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</w:t>
            </w:r>
          </w:p>
        </w:tc>
        <w:tc>
          <w:tcPr>
            <w:tcW w:w="283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655962" w:rsidRPr="0009461B" w:rsidTr="0009461B">
        <w:tc>
          <w:tcPr>
            <w:tcW w:w="1101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26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7 человек</w:t>
            </w:r>
          </w:p>
        </w:tc>
        <w:tc>
          <w:tcPr>
            <w:tcW w:w="283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9 человек</w:t>
            </w:r>
          </w:p>
        </w:tc>
        <w:tc>
          <w:tcPr>
            <w:tcW w:w="3650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8 человек</w:t>
            </w:r>
          </w:p>
        </w:tc>
      </w:tr>
    </w:tbl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</w:p>
    <w:p w:rsidR="00655962" w:rsidRDefault="00655962" w:rsidP="002C5140">
      <w:pPr>
        <w:ind w:left="567"/>
        <w:rPr>
          <w:rFonts w:ascii="Times New Roman" w:hAnsi="Times New Roman"/>
          <w:b/>
          <w:i/>
          <w:sz w:val="24"/>
          <w:szCs w:val="24"/>
        </w:rPr>
      </w:pPr>
    </w:p>
    <w:p w:rsidR="00655962" w:rsidRDefault="00655962" w:rsidP="002C5140">
      <w:pPr>
        <w:ind w:left="567"/>
        <w:rPr>
          <w:rFonts w:ascii="Times New Roman" w:hAnsi="Times New Roman"/>
          <w:b/>
          <w:i/>
          <w:sz w:val="24"/>
          <w:szCs w:val="24"/>
        </w:rPr>
      </w:pPr>
    </w:p>
    <w:p w:rsidR="00655962" w:rsidRDefault="00655962" w:rsidP="0003684E">
      <w:pPr>
        <w:pStyle w:val="Caption"/>
        <w:keepNext/>
      </w:pPr>
      <w:r>
        <w:t xml:space="preserve">Рисунок </w:t>
      </w:r>
      <w:fldSimple w:instr=" SEQ Рисунок \* ARABIC ">
        <w:r>
          <w:rPr>
            <w:noProof/>
          </w:rPr>
          <w:t>2</w:t>
        </w:r>
      </w:fldSimple>
      <w:r>
        <w:t xml:space="preserve"> Результат анализа уровня мотива</w:t>
      </w:r>
      <w:r>
        <w:rPr>
          <w:noProof/>
        </w:rPr>
        <w:t>ции</w:t>
      </w:r>
    </w:p>
    <w:p w:rsidR="00655962" w:rsidRDefault="00655962" w:rsidP="00412246">
      <w:pPr>
        <w:ind w:left="567"/>
        <w:rPr>
          <w:rFonts w:ascii="Times New Roman" w:hAnsi="Times New Roman"/>
          <w:b/>
          <w:i/>
          <w:sz w:val="24"/>
          <w:szCs w:val="24"/>
        </w:rPr>
      </w:pPr>
      <w:r w:rsidRPr="0009461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4" o:spid="_x0000_i1026" type="#_x0000_t75" style="width:433.5pt;height:252.75pt;visibility:visible" o:ole="">
            <v:imagedata r:id="rId9" o:title=""/>
            <o:lock v:ext="edit" aspectratio="f"/>
          </v:shape>
          <o:OLEObject Type="Embed" ProgID="Excel.Chart.8" ShapeID="Диаграмма 4" DrawAspect="Content" ObjectID="_1540238670" r:id="rId10"/>
        </w:object>
      </w:r>
    </w:p>
    <w:p w:rsidR="00655962" w:rsidRDefault="00655962" w:rsidP="002C5140">
      <w:pPr>
        <w:ind w:left="567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изучения социально-психологической адаптации: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дополнительный класс: уровень выше среднего – 5 человек (Демьячук А., Дятала М., Житников Е., Киле И., Лагунников К.). Средний уровень – 2 человека (Власова А., Дёмина Л.). Уровень ниже среднего – 1 человек (Крупина А.).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«А» класс: выше среднего – 8 человек (Анпилогова А., Бабиков А., Корноухов В., Лебедев А., Найденов Д., Найденова А., Пустынников И., Самар Н.).  Средний уровень - 2 человека (Едифанова, Цун). Ниже среднего – 3 человека (Величко Л., Погорелов Н., Симанюк В.)</w:t>
      </w:r>
    </w:p>
    <w:p w:rsidR="00655962" w:rsidRDefault="00655962" w:rsidP="004C1448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«Б» класс: высокий уровень – 5 человек (Акафин А., Бареева А., Егоров Д., Квацаба А., Лукьянова К.). Уровень выше среднего – 7 человек (Агамалиев Р., Бочериков А., Бочкарев А., Галанов В., Кутищева А., Смирнова В., Тарасова А.).</w:t>
      </w:r>
    </w:p>
    <w:p w:rsidR="00655962" w:rsidRDefault="00655962" w:rsidP="004C1448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1985"/>
        <w:gridCol w:w="1843"/>
        <w:gridCol w:w="2126"/>
        <w:gridCol w:w="2658"/>
      </w:tblGrid>
      <w:tr w:rsidR="00655962" w:rsidRPr="0009461B" w:rsidTr="0009461B">
        <w:tc>
          <w:tcPr>
            <w:tcW w:w="12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843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Выше среднего</w:t>
            </w:r>
          </w:p>
        </w:tc>
        <w:tc>
          <w:tcPr>
            <w:tcW w:w="21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65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Ниже среднего</w:t>
            </w:r>
          </w:p>
        </w:tc>
      </w:tr>
      <w:tr w:rsidR="00655962" w:rsidRPr="0009461B" w:rsidTr="0009461B">
        <w:tc>
          <w:tcPr>
            <w:tcW w:w="12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19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21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265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655962" w:rsidRPr="0009461B" w:rsidTr="0009461B">
        <w:tc>
          <w:tcPr>
            <w:tcW w:w="12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19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1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 xml:space="preserve">2 человека </w:t>
            </w:r>
          </w:p>
        </w:tc>
        <w:tc>
          <w:tcPr>
            <w:tcW w:w="265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655962" w:rsidRPr="0009461B" w:rsidTr="0009461B">
        <w:tc>
          <w:tcPr>
            <w:tcW w:w="12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 xml:space="preserve">1 «Б» </w:t>
            </w:r>
          </w:p>
        </w:tc>
        <w:tc>
          <w:tcPr>
            <w:tcW w:w="19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  <w:tc>
          <w:tcPr>
            <w:tcW w:w="1843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7 человека</w:t>
            </w:r>
          </w:p>
        </w:tc>
        <w:tc>
          <w:tcPr>
            <w:tcW w:w="21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962" w:rsidRPr="0009461B" w:rsidTr="0009461B">
        <w:tc>
          <w:tcPr>
            <w:tcW w:w="1242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1843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20 человек</w:t>
            </w:r>
          </w:p>
        </w:tc>
        <w:tc>
          <w:tcPr>
            <w:tcW w:w="21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4 человека</w:t>
            </w:r>
          </w:p>
        </w:tc>
        <w:tc>
          <w:tcPr>
            <w:tcW w:w="2658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4 человека</w:t>
            </w:r>
          </w:p>
        </w:tc>
      </w:tr>
    </w:tbl>
    <w:p w:rsidR="00655962" w:rsidRDefault="00655962" w:rsidP="0003684E">
      <w:pPr>
        <w:pStyle w:val="Caption"/>
        <w:keepNext/>
      </w:pPr>
      <w:r>
        <w:t xml:space="preserve">Рисунок </w:t>
      </w:r>
      <w:fldSimple w:instr=" SEQ Рисунок \* ARABIC ">
        <w:r>
          <w:rPr>
            <w:noProof/>
          </w:rPr>
          <w:t>3</w:t>
        </w:r>
      </w:fldSimple>
      <w:r>
        <w:t xml:space="preserve"> Результат анализа уровня социально-психологической адаптации</w:t>
      </w:r>
    </w:p>
    <w:p w:rsidR="00655962" w:rsidRDefault="00655962" w:rsidP="00C73EB5">
      <w:pPr>
        <w:ind w:left="426"/>
        <w:rPr>
          <w:rFonts w:ascii="Times New Roman" w:hAnsi="Times New Roman"/>
          <w:b/>
          <w:i/>
          <w:sz w:val="24"/>
          <w:szCs w:val="24"/>
        </w:rPr>
      </w:pPr>
      <w:r w:rsidRPr="0009461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7" o:spid="_x0000_i1027" type="#_x0000_t75" style="width:433.5pt;height:252.75pt;visibility:visible" o:ole="">
            <v:imagedata r:id="rId11" o:title=""/>
            <o:lock v:ext="edit" aspectratio="f"/>
          </v:shape>
          <o:OLEObject Type="Embed" ProgID="Excel.Chart.8" ShapeID="Диаграмма 7" DrawAspect="Content" ObjectID="_1540238671" r:id="rId12"/>
        </w:object>
      </w:r>
    </w:p>
    <w:p w:rsidR="00655962" w:rsidRPr="00B54A5E" w:rsidRDefault="00655962" w:rsidP="00C73EB5">
      <w:pPr>
        <w:ind w:left="426"/>
        <w:rPr>
          <w:rFonts w:ascii="Times New Roman" w:hAnsi="Times New Roman"/>
          <w:b/>
          <w:i/>
          <w:sz w:val="24"/>
          <w:szCs w:val="24"/>
        </w:rPr>
      </w:pPr>
      <w:r w:rsidRPr="00B54A5E">
        <w:rPr>
          <w:rFonts w:ascii="Times New Roman" w:hAnsi="Times New Roman"/>
          <w:b/>
          <w:i/>
          <w:sz w:val="24"/>
          <w:szCs w:val="24"/>
        </w:rPr>
        <w:t xml:space="preserve">Заключение: </w:t>
      </w:r>
    </w:p>
    <w:p w:rsidR="00655962" w:rsidRPr="00F728F9" w:rsidRDefault="00655962" w:rsidP="00126C45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Адаптировано первоклассников – 21 человек (65,6 %), не принимают установленные правила – 5 человек (15,6%), не адаптирован к учебному процессу – 6 человек (18,8%).</w:t>
      </w:r>
    </w:p>
    <w:p w:rsidR="00655962" w:rsidRDefault="00655962" w:rsidP="00217D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мотивации к обучению – 7 человек (29,2%), средний уровень –9 человек (37,5%), внешняя мотивация –8 человек (33,3%).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– 5человек (15,2%), выше среднего –  20 человек (60,6%), средний уровень – 4 человека (12,1%), ниже среднего –4 человека (12,1%).</w: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 w:rsidRPr="0009461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9" o:spid="_x0000_i1028" type="#_x0000_t75" style="width:433.5pt;height:252.75pt;visibility:visible" o:ole="">
            <v:imagedata r:id="rId13" o:title=""/>
            <o:lock v:ext="edit" aspectratio="f"/>
          </v:shape>
          <o:OLEObject Type="Embed" ProgID="Excel.Chart.8" ShapeID="Диаграмма 9" DrawAspect="Content" ObjectID="_1540238672" r:id="rId14"/>
        </w:objec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 w:rsidRPr="0009461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10" o:spid="_x0000_i1029" type="#_x0000_t75" style="width:433.5pt;height:252.75pt;visibility:visible" o:ole="">
            <v:imagedata r:id="rId15" o:title=""/>
            <o:lock v:ext="edit" aspectratio="f"/>
          </v:shape>
          <o:OLEObject Type="Embed" ProgID="Excel.Chart.8" ShapeID="Диаграмма 10" DrawAspect="Content" ObjectID="_1540238673" r:id="rId16"/>
        </w:objec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 w:rsidRPr="0009461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11" o:spid="_x0000_i1030" type="#_x0000_t75" style="width:433.5pt;height:252.75pt;visibility:visible" o:ole="">
            <v:imagedata r:id="rId17" o:title=""/>
            <o:lock v:ext="edit" aspectratio="f"/>
          </v:shape>
          <o:OLEObject Type="Embed" ProgID="Excel.Chart.8" ShapeID="Диаграмма 11" DrawAspect="Content" ObjectID="_1540238674" r:id="rId18"/>
        </w:object>
      </w:r>
    </w:p>
    <w:p w:rsidR="00655962" w:rsidRDefault="00655962" w:rsidP="00DA6CD1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диагностики запланирована психолого-педагогическая работа с учащимися 1 классов согласно расписанию</w:t>
      </w:r>
      <w:r w:rsidRPr="00C73EB5">
        <w:rPr>
          <w:rFonts w:ascii="Times New Roman" w:hAnsi="Times New Roman"/>
          <w:sz w:val="24"/>
          <w:szCs w:val="24"/>
        </w:rPr>
        <w:t>.</w:t>
      </w:r>
    </w:p>
    <w:p w:rsidR="00655962" w:rsidRPr="00B54A5E" w:rsidRDefault="00655962" w:rsidP="00DA6CD1">
      <w:pPr>
        <w:ind w:left="567"/>
        <w:rPr>
          <w:rFonts w:ascii="Times New Roman" w:hAnsi="Times New Roman"/>
          <w:b/>
          <w:i/>
          <w:sz w:val="24"/>
          <w:szCs w:val="24"/>
        </w:rPr>
      </w:pPr>
      <w:r w:rsidRPr="00B54A5E">
        <w:rPr>
          <w:rFonts w:ascii="Times New Roman" w:hAnsi="Times New Roman"/>
          <w:b/>
          <w:i/>
          <w:sz w:val="24"/>
          <w:szCs w:val="24"/>
        </w:rPr>
        <w:t>Рекомендации:</w:t>
      </w:r>
    </w:p>
    <w:p w:rsidR="00655962" w:rsidRPr="00B54A5E" w:rsidRDefault="00655962" w:rsidP="00B54A5E">
      <w:pPr>
        <w:ind w:left="567"/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</w:pP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1. Обратить внимание учителям на полученные результаты и при составлении поурочных планов увеличивать количество заданий и игр развивающего характера по выявленным проблемам.</w:t>
      </w:r>
    </w:p>
    <w:p w:rsidR="00655962" w:rsidRPr="00B54A5E" w:rsidRDefault="00655962" w:rsidP="00B54A5E">
      <w:pPr>
        <w:ind w:left="567"/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. Использовать методы и приемы, развивающие познавательные процессы детей, повышающие мотивацию к учебному процессу.</w:t>
      </w:r>
    </w:p>
    <w:p w:rsidR="00655962" w:rsidRPr="00B54A5E" w:rsidRDefault="00655962" w:rsidP="00B54A5E">
      <w:pPr>
        <w:ind w:left="567"/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. Развивать кругозор обучающихся не только через систему уроков, но и через     систему воспитательных мероприятий.</w:t>
      </w:r>
    </w:p>
    <w:p w:rsidR="00655962" w:rsidRPr="00B54A5E" w:rsidRDefault="00655962" w:rsidP="00B54A5E">
      <w:pPr>
        <w:ind w:left="567"/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. Рекомендовать родителям проведение специальных упражнений дома и проведение профилактического лечения при наличии хронических заболеваний, особенно нервной и сердечно-сосудистой систем.</w:t>
      </w:r>
    </w:p>
    <w:p w:rsidR="00655962" w:rsidRPr="00B54A5E" w:rsidRDefault="00655962" w:rsidP="00B54A5E">
      <w:pPr>
        <w:ind w:left="567"/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. Применять методики, развивающие произвольность психических функций и гармонизирующие эмоционально - волевую сферу, поведенческие реакции: снижение уровня тревожности, гиперактивности, утомляемости.</w:t>
      </w:r>
    </w:p>
    <w:p w:rsidR="00655962" w:rsidRPr="00B54A5E" w:rsidRDefault="00655962" w:rsidP="00B54A5E">
      <w:pPr>
        <w:ind w:left="567"/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. Способствовать созданию доброжелательной, благоприятной атмосфере в классе, формируя позитивное отношение к учению.</w:t>
      </w:r>
    </w:p>
    <w:p w:rsidR="00655962" w:rsidRPr="00B54A5E" w:rsidRDefault="00655962" w:rsidP="00B54A5E">
      <w:pPr>
        <w:ind w:left="567"/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. Использовать «ситуацию успеха» в учебной деятельности каждого ученика.</w:t>
      </w:r>
    </w:p>
    <w:p w:rsidR="00655962" w:rsidRPr="00B54A5E" w:rsidRDefault="00655962" w:rsidP="00B54A5E">
      <w:pPr>
        <w:ind w:left="567"/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. Развивать дисциплинированность, терпение к недостаткам других людей.</w:t>
      </w:r>
    </w:p>
    <w:p w:rsidR="00655962" w:rsidRDefault="00655962" w:rsidP="00B54A5E">
      <w:pPr>
        <w:ind w:left="567"/>
        <w:rPr>
          <w:rFonts w:ascii="Times New Roman" w:hAnsi="Times New Roman"/>
          <w:sz w:val="24"/>
          <w:szCs w:val="24"/>
        </w:rPr>
      </w:pPr>
      <w:r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B54A5E">
        <w:rPr>
          <w:rStyle w:val="s2"/>
          <w:rFonts w:ascii="Times New Roman" w:hAnsi="Times New Roman"/>
          <w:color w:val="000000"/>
          <w:sz w:val="24"/>
          <w:szCs w:val="24"/>
          <w:lang w:eastAsia="ru-RU"/>
        </w:rPr>
        <w:t>. Родителей, чьи дети имеют высокие показатели дезадаптации по результатам тестирования направить на консультацию к школьному психологу.</w:t>
      </w:r>
    </w:p>
    <w:p w:rsidR="00655962" w:rsidRDefault="00655962" w:rsidP="00C616CB">
      <w:pPr>
        <w:jc w:val="center"/>
        <w:rPr>
          <w:rFonts w:ascii="Times New Roman" w:hAnsi="Times New Roman"/>
          <w:sz w:val="24"/>
          <w:szCs w:val="24"/>
        </w:rPr>
      </w:pPr>
    </w:p>
    <w:p w:rsidR="00655962" w:rsidRDefault="00655962" w:rsidP="00C616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Анализ </w:t>
      </w:r>
      <w:r w:rsidRPr="00D53790">
        <w:rPr>
          <w:rFonts w:ascii="Times New Roman" w:hAnsi="Times New Roman"/>
          <w:b/>
          <w:sz w:val="24"/>
          <w:szCs w:val="24"/>
        </w:rPr>
        <w:t>первоклассников</w:t>
      </w:r>
      <w:r>
        <w:rPr>
          <w:rFonts w:ascii="Times New Roman" w:hAnsi="Times New Roman"/>
          <w:b/>
          <w:sz w:val="24"/>
          <w:szCs w:val="24"/>
        </w:rPr>
        <w:t xml:space="preserve"> на начало 2016-2017 уч. года</w:t>
      </w:r>
    </w:p>
    <w:p w:rsidR="00655962" w:rsidRDefault="00655962" w:rsidP="00C616C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исследовать уровень развития познавательной сферы первоклассников на начало 2016-2017 учебного года.</w:t>
      </w:r>
    </w:p>
    <w:p w:rsidR="00655962" w:rsidRDefault="00655962" w:rsidP="00C616CB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Задачи: </w:t>
      </w:r>
    </w:p>
    <w:p w:rsidR="00655962" w:rsidRPr="00A06995" w:rsidRDefault="00655962" w:rsidP="00A06995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Определить уровень развития произвольной сферы</w:t>
      </w:r>
    </w:p>
    <w:p w:rsidR="00655962" w:rsidRDefault="00655962" w:rsidP="00C616CB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произвольной сферы первоклассников использовались следующие методики:</w:t>
      </w:r>
    </w:p>
    <w:p w:rsidR="00655962" w:rsidRDefault="00655962" w:rsidP="00A0699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«Домик» Н.И. Гуткиной.</w:t>
      </w:r>
    </w:p>
    <w:p w:rsidR="00655962" w:rsidRDefault="00655962" w:rsidP="00A06995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Методика «Вежливость» Н.И. Гуткиной.</w:t>
      </w:r>
    </w:p>
    <w:p w:rsidR="00655962" w:rsidRDefault="00655962" w:rsidP="00A0699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диагностики по методике «Домик»</w:t>
      </w:r>
    </w:p>
    <w:p w:rsidR="00655962" w:rsidRDefault="00655962" w:rsidP="00A06995">
      <w:pPr>
        <w:rPr>
          <w:rFonts w:ascii="Times New Roman" w:hAnsi="Times New Roman"/>
          <w:sz w:val="24"/>
          <w:szCs w:val="24"/>
        </w:rPr>
      </w:pPr>
      <w:r w:rsidRPr="00293752">
        <w:rPr>
          <w:rFonts w:ascii="Times New Roman" w:hAnsi="Times New Roman"/>
          <w:sz w:val="24"/>
          <w:szCs w:val="24"/>
        </w:rPr>
        <w:t>1 дополнительный класс: Среднее развитие произвольного внимания – 2 человека (Дьямчук А., Лашутин К.). Слабое развитие произвольного внимания – 3 человека (Крупина А., Дёмина Л, Житников Е.)</w:t>
      </w:r>
    </w:p>
    <w:p w:rsidR="00655962" w:rsidRDefault="00655962" w:rsidP="0029375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«А» класс: </w:t>
      </w:r>
      <w:r w:rsidRPr="00293752">
        <w:rPr>
          <w:rFonts w:ascii="Times New Roman" w:hAnsi="Times New Roman"/>
          <w:sz w:val="24"/>
          <w:szCs w:val="24"/>
        </w:rPr>
        <w:t>Среднее развитие произвольного внимания –</w:t>
      </w:r>
      <w:r>
        <w:rPr>
          <w:rFonts w:ascii="Times New Roman" w:hAnsi="Times New Roman"/>
          <w:sz w:val="24"/>
          <w:szCs w:val="24"/>
        </w:rPr>
        <w:t xml:space="preserve"> 3</w:t>
      </w:r>
      <w:r w:rsidRPr="00293752">
        <w:rPr>
          <w:rFonts w:ascii="Times New Roman" w:hAnsi="Times New Roman"/>
          <w:sz w:val="24"/>
          <w:szCs w:val="24"/>
        </w:rPr>
        <w:t xml:space="preserve"> человека (</w:t>
      </w:r>
      <w:r>
        <w:rPr>
          <w:rFonts w:ascii="Times New Roman" w:hAnsi="Times New Roman"/>
          <w:sz w:val="24"/>
          <w:szCs w:val="24"/>
        </w:rPr>
        <w:t>Бабиков А., Найденова А, Найденов Д., Велико А., Пустнников И</w:t>
      </w:r>
      <w:r w:rsidRPr="002937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Самар Н.</w:t>
      </w:r>
      <w:r w:rsidRPr="00293752">
        <w:rPr>
          <w:rFonts w:ascii="Times New Roman" w:hAnsi="Times New Roman"/>
          <w:sz w:val="24"/>
          <w:szCs w:val="24"/>
        </w:rPr>
        <w:t xml:space="preserve">). Слабое развитие произвольного внимания – человека </w:t>
      </w:r>
      <w:r>
        <w:rPr>
          <w:rFonts w:ascii="Times New Roman" w:hAnsi="Times New Roman"/>
          <w:sz w:val="24"/>
          <w:szCs w:val="24"/>
        </w:rPr>
        <w:t>5 человек</w:t>
      </w:r>
      <w:r w:rsidRPr="002937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Анпилогова А., Лебедев А., Цун С., Погорелов Н., Симанюк В.</w:t>
      </w:r>
      <w:r w:rsidRPr="0029375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655962" w:rsidRDefault="00655962" w:rsidP="00A06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«Б» класс: </w:t>
      </w:r>
      <w:r w:rsidRPr="00293752">
        <w:rPr>
          <w:rFonts w:ascii="Times New Roman" w:hAnsi="Times New Roman"/>
          <w:sz w:val="24"/>
          <w:szCs w:val="24"/>
        </w:rPr>
        <w:t>Среднее развитие произвольного внимания –</w:t>
      </w:r>
      <w:r>
        <w:rPr>
          <w:rFonts w:ascii="Times New Roman" w:hAnsi="Times New Roman"/>
          <w:sz w:val="24"/>
          <w:szCs w:val="24"/>
        </w:rPr>
        <w:t>3</w:t>
      </w:r>
      <w:r w:rsidRPr="00293752">
        <w:rPr>
          <w:rFonts w:ascii="Times New Roman" w:hAnsi="Times New Roman"/>
          <w:sz w:val="24"/>
          <w:szCs w:val="24"/>
        </w:rPr>
        <w:t xml:space="preserve"> человека (</w:t>
      </w:r>
      <w:r>
        <w:rPr>
          <w:rFonts w:ascii="Times New Roman" w:hAnsi="Times New Roman"/>
          <w:sz w:val="24"/>
          <w:szCs w:val="24"/>
        </w:rPr>
        <w:t>Бареева А., Акафин А</w:t>
      </w:r>
      <w:r w:rsidRPr="0029375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Квацаба А.</w:t>
      </w:r>
      <w:r w:rsidRPr="00293752">
        <w:rPr>
          <w:rFonts w:ascii="Times New Roman" w:hAnsi="Times New Roman"/>
          <w:sz w:val="24"/>
          <w:szCs w:val="24"/>
        </w:rPr>
        <w:t>). Слабое развитие произвольного внимания –</w:t>
      </w:r>
      <w:r>
        <w:rPr>
          <w:rFonts w:ascii="Times New Roman" w:hAnsi="Times New Roman"/>
          <w:sz w:val="24"/>
          <w:szCs w:val="24"/>
        </w:rPr>
        <w:t>6 человек</w:t>
      </w:r>
      <w:r w:rsidRPr="0029375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Бочериков А., Бочкарев А., Галанов В., Егоров Д., Кутищева А., Тарасова А.</w:t>
      </w:r>
      <w:r w:rsidRPr="00293752">
        <w:rPr>
          <w:rFonts w:ascii="Times New Roman" w:hAnsi="Times New Roman"/>
          <w:sz w:val="24"/>
          <w:szCs w:val="24"/>
        </w:rPr>
        <w:t>)</w:t>
      </w:r>
    </w:p>
    <w:p w:rsidR="00655962" w:rsidRPr="00293752" w:rsidRDefault="00655962" w:rsidP="00E40FE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2965"/>
        <w:gridCol w:w="2965"/>
        <w:gridCol w:w="2965"/>
      </w:tblGrid>
      <w:tr w:rsidR="00655962" w:rsidRPr="0009461B" w:rsidTr="0009461B">
        <w:tc>
          <w:tcPr>
            <w:tcW w:w="15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 xml:space="preserve">Класс: 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 xml:space="preserve">Хорошо развито 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Среднее развитие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Слабое развитие</w:t>
            </w:r>
          </w:p>
        </w:tc>
      </w:tr>
      <w:tr w:rsidR="00655962" w:rsidRPr="0009461B" w:rsidTr="0009461B">
        <w:tc>
          <w:tcPr>
            <w:tcW w:w="15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655962" w:rsidRPr="0009461B" w:rsidTr="0009461B">
        <w:tc>
          <w:tcPr>
            <w:tcW w:w="15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655962" w:rsidRPr="0009461B" w:rsidTr="0009461B">
        <w:tc>
          <w:tcPr>
            <w:tcW w:w="15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3человек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</w:tr>
      <w:tr w:rsidR="00655962" w:rsidRPr="0009461B" w:rsidTr="0009461B">
        <w:tc>
          <w:tcPr>
            <w:tcW w:w="1526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11 человек</w:t>
            </w:r>
          </w:p>
        </w:tc>
        <w:tc>
          <w:tcPr>
            <w:tcW w:w="296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</w:tc>
      </w:tr>
    </w:tbl>
    <w:p w:rsidR="00655962" w:rsidRDefault="00655962" w:rsidP="00A06995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Результаты диагностики по методике «Вежливость»</w:t>
      </w:r>
    </w:p>
    <w:p w:rsidR="00655962" w:rsidRDefault="00655962" w:rsidP="00A06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дополнительный класс: средний уровень – 1 человек (Дьямчук А.). Низкий уровень - 2 человека (Житников Е., Лашутин К.). Очень низкий уровень произвольного внимания у 2 человек (Дёмина Л., Крупина А.)</w:t>
      </w:r>
    </w:p>
    <w:p w:rsidR="00655962" w:rsidRDefault="00655962" w:rsidP="00A06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«А» класс:Высокий уровень – 6 человек (Бабиков А., Велико А., Найденов Д., Найденова А., Пустынников И., Самар Н.). Средний уровень – 3 человека (Анпилогова А., Лебедев А., Цун С.). Низкий уровень – 1 человек (Погорелов Н.). Очень низкий уровень произвольного внимания – 1человек (Симанюк В).</w:t>
      </w:r>
    </w:p>
    <w:p w:rsidR="00655962" w:rsidRDefault="00655962" w:rsidP="00A06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«Б» класс: высокий уровень –8 (Агамалиев Р.,Акафин А., Бареева А., Бочериков А., Галанов В., Егоров Д., Тарасова А., Квацаба А.).Средний уровень – 1 человек (Бочериков А.). Низкий уровень произвольного внимания -1 человек (Кутищева А.).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84"/>
        <w:gridCol w:w="2084"/>
        <w:gridCol w:w="2084"/>
        <w:gridCol w:w="2084"/>
        <w:gridCol w:w="2085"/>
      </w:tblGrid>
      <w:tr w:rsidR="00655962" w:rsidRPr="0009461B" w:rsidTr="0009461B"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0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Очень низкий ур.</w:t>
            </w:r>
          </w:p>
        </w:tc>
      </w:tr>
      <w:tr w:rsidR="00655962" w:rsidRPr="0009461B" w:rsidTr="0009461B"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доп.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  <w:tc>
          <w:tcPr>
            <w:tcW w:w="20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2 человека</w:t>
            </w:r>
          </w:p>
        </w:tc>
      </w:tr>
      <w:tr w:rsidR="00655962" w:rsidRPr="0009461B" w:rsidTr="0009461B"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«А»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6 человек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0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</w:tr>
      <w:tr w:rsidR="00655962" w:rsidRPr="0009461B" w:rsidTr="0009461B"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«Б»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1 человек</w:t>
            </w:r>
          </w:p>
        </w:tc>
        <w:tc>
          <w:tcPr>
            <w:tcW w:w="20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61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55962" w:rsidRPr="0009461B" w:rsidTr="0009461B"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14 человек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5 человек</w:t>
            </w:r>
          </w:p>
        </w:tc>
        <w:tc>
          <w:tcPr>
            <w:tcW w:w="2084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4 человека</w:t>
            </w:r>
          </w:p>
        </w:tc>
        <w:tc>
          <w:tcPr>
            <w:tcW w:w="2085" w:type="dxa"/>
          </w:tcPr>
          <w:p w:rsidR="00655962" w:rsidRPr="0009461B" w:rsidRDefault="00655962" w:rsidP="000946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61B">
              <w:rPr>
                <w:rFonts w:ascii="Times New Roman" w:hAnsi="Times New Roman"/>
                <w:b/>
                <w:sz w:val="24"/>
                <w:szCs w:val="24"/>
              </w:rPr>
              <w:t>3 человека</w:t>
            </w:r>
          </w:p>
        </w:tc>
      </w:tr>
    </w:tbl>
    <w:p w:rsidR="00655962" w:rsidRPr="00293752" w:rsidRDefault="00655962" w:rsidP="00A06995">
      <w:pPr>
        <w:rPr>
          <w:rFonts w:ascii="Times New Roman" w:hAnsi="Times New Roman"/>
          <w:sz w:val="24"/>
          <w:szCs w:val="24"/>
        </w:rPr>
      </w:pPr>
    </w:p>
    <w:p w:rsidR="00655962" w:rsidRPr="00B54A5E" w:rsidRDefault="00655962" w:rsidP="00A06995">
      <w:pPr>
        <w:rPr>
          <w:rFonts w:ascii="Times New Roman" w:hAnsi="Times New Roman"/>
          <w:b/>
          <w:i/>
          <w:sz w:val="24"/>
          <w:szCs w:val="24"/>
        </w:rPr>
      </w:pPr>
      <w:r w:rsidRPr="00B54A5E">
        <w:rPr>
          <w:rFonts w:ascii="Times New Roman" w:hAnsi="Times New Roman"/>
          <w:b/>
          <w:i/>
          <w:sz w:val="24"/>
          <w:szCs w:val="24"/>
        </w:rPr>
        <w:t xml:space="preserve">Заключение: </w:t>
      </w:r>
    </w:p>
    <w:p w:rsidR="00655962" w:rsidRDefault="00655962" w:rsidP="00A069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уровень развития произвольности среди первоклассников у 14 </w:t>
      </w:r>
      <w:r w:rsidRPr="00FB5679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(53,8%), средний уровень – 5 </w:t>
      </w:r>
      <w:r w:rsidRPr="00FB5679">
        <w:rPr>
          <w:rFonts w:ascii="Times New Roman" w:hAnsi="Times New Roman"/>
          <w:sz w:val="24"/>
          <w:szCs w:val="24"/>
        </w:rPr>
        <w:t>человек</w:t>
      </w:r>
      <w:r>
        <w:rPr>
          <w:rFonts w:ascii="Times New Roman" w:hAnsi="Times New Roman"/>
          <w:sz w:val="24"/>
          <w:szCs w:val="24"/>
        </w:rPr>
        <w:t xml:space="preserve"> (19, 2%), низкий уровень – 4 </w:t>
      </w:r>
      <w:r w:rsidRPr="00FB567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(15,4%), очень низкий – 3 </w:t>
      </w:r>
      <w:r w:rsidRPr="00FB5679">
        <w:rPr>
          <w:rFonts w:ascii="Times New Roman" w:hAnsi="Times New Roman"/>
          <w:sz w:val="24"/>
          <w:szCs w:val="24"/>
        </w:rPr>
        <w:t>человека</w:t>
      </w:r>
      <w:r>
        <w:rPr>
          <w:rFonts w:ascii="Times New Roman" w:hAnsi="Times New Roman"/>
          <w:sz w:val="24"/>
          <w:szCs w:val="24"/>
        </w:rPr>
        <w:t xml:space="preserve"> (11,5%).</w:t>
      </w:r>
    </w:p>
    <w:p w:rsidR="00655962" w:rsidRDefault="00655962" w:rsidP="00A06995">
      <w:pPr>
        <w:rPr>
          <w:rFonts w:ascii="Times New Roman" w:hAnsi="Times New Roman"/>
          <w:sz w:val="24"/>
          <w:szCs w:val="24"/>
        </w:rPr>
      </w:pPr>
      <w:r w:rsidRPr="0009461B">
        <w:rPr>
          <w:rFonts w:ascii="Times New Roman" w:hAnsi="Times New Roman"/>
          <w:noProof/>
          <w:sz w:val="24"/>
          <w:szCs w:val="24"/>
          <w:lang w:eastAsia="ru-RU"/>
        </w:rPr>
        <w:object w:dxaOrig="8670" w:dyaOrig="5050">
          <v:shape id="Диаграмма 13" o:spid="_x0000_i1031" type="#_x0000_t75" style="width:433.5pt;height:252.75pt;visibility:visible" o:ole="">
            <v:imagedata r:id="rId19" o:title=""/>
            <o:lock v:ext="edit" aspectratio="f"/>
          </v:shape>
          <o:OLEObject Type="Embed" ProgID="Excel.Chart.8" ShapeID="Диаграмма 13" DrawAspect="Content" ObjectID="_1540238675" r:id="rId20"/>
        </w:object>
      </w:r>
    </w:p>
    <w:p w:rsidR="00655962" w:rsidRDefault="00655962" w:rsidP="00C73E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диагностики запланирована психолого-педагогическая работа с учащимися 1 классов согласно расписанию. Составлены рекомендации по работе с детьми, для повышения уровня развития произвольной сферы, классным руководителям и воспитателям.</w:t>
      </w:r>
    </w:p>
    <w:p w:rsidR="00655962" w:rsidRDefault="00655962" w:rsidP="00C73EB5">
      <w:pPr>
        <w:rPr>
          <w:rFonts w:ascii="Times New Roman" w:hAnsi="Times New Roman"/>
          <w:b/>
          <w:i/>
          <w:sz w:val="24"/>
          <w:szCs w:val="24"/>
        </w:rPr>
      </w:pPr>
      <w:r w:rsidRPr="00B54A5E">
        <w:rPr>
          <w:rFonts w:ascii="Times New Roman" w:hAnsi="Times New Roman"/>
          <w:b/>
          <w:i/>
          <w:sz w:val="24"/>
          <w:szCs w:val="24"/>
        </w:rPr>
        <w:t>Рекомендации:</w:t>
      </w:r>
    </w:p>
    <w:p w:rsidR="00655962" w:rsidRPr="00AA59AA" w:rsidRDefault="00655962" w:rsidP="00AA59AA">
      <w:pPr>
        <w:shd w:val="clear" w:color="auto" w:fill="FFFFFF"/>
        <w:spacing w:before="225" w:after="225" w:line="336" w:lineRule="atLeast"/>
        <w:ind w:left="75" w:right="75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>
        <w:rPr>
          <w:rFonts w:ascii="Tahoma" w:hAnsi="Tahoma" w:cs="Tahoma"/>
          <w:color w:val="000000"/>
          <w:sz w:val="21"/>
          <w:szCs w:val="21"/>
          <w:lang w:eastAsia="ru-RU"/>
        </w:rPr>
        <w:t xml:space="preserve">1. </w:t>
      </w:r>
      <w:r w:rsidRPr="00AA59AA">
        <w:rPr>
          <w:rFonts w:ascii="Tahoma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lang w:eastAsia="ru-RU"/>
        </w:rPr>
        <w:t>Уделяйте больше времени на совместные</w:t>
      </w:r>
      <w:r w:rsidRPr="00AA59AA">
        <w:rPr>
          <w:rFonts w:ascii="Tahoma" w:hAnsi="Tahoma" w:cs="Tahoma"/>
          <w:color w:val="000000"/>
          <w:sz w:val="21"/>
          <w:szCs w:val="21"/>
          <w:lang w:eastAsia="ru-RU"/>
        </w:rPr>
        <w:t xml:space="preserve"> </w:t>
      </w:r>
      <w:r>
        <w:rPr>
          <w:rFonts w:ascii="Tahoma" w:hAnsi="Tahoma" w:cs="Tahoma"/>
          <w:color w:val="000000"/>
          <w:sz w:val="21"/>
          <w:szCs w:val="21"/>
          <w:lang w:eastAsia="ru-RU"/>
        </w:rPr>
        <w:t>с детьми</w:t>
      </w:r>
      <w:r w:rsidRPr="00AA59AA">
        <w:rPr>
          <w:rFonts w:ascii="Tahoma" w:hAnsi="Tahoma" w:cs="Tahoma"/>
          <w:color w:val="000000"/>
          <w:sz w:val="21"/>
          <w:szCs w:val="21"/>
          <w:lang w:eastAsia="ru-RU"/>
        </w:rPr>
        <w:t xml:space="preserve"> игры с правилами: подвижные игры, настольно-печатные, сюжетно-ролевые</w:t>
      </w:r>
      <w:r>
        <w:rPr>
          <w:rFonts w:ascii="Tahoma" w:hAnsi="Tahoma" w:cs="Tahoma"/>
          <w:color w:val="000000"/>
          <w:sz w:val="21"/>
          <w:szCs w:val="21"/>
          <w:lang w:eastAsia="ru-RU"/>
        </w:rPr>
        <w:t>.</w:t>
      </w:r>
    </w:p>
    <w:p w:rsidR="00655962" w:rsidRPr="00AA59AA" w:rsidRDefault="00655962" w:rsidP="00AA59AA">
      <w:pPr>
        <w:shd w:val="clear" w:color="auto" w:fill="FFFFFF"/>
        <w:spacing w:before="225" w:after="225" w:line="336" w:lineRule="atLeast"/>
        <w:ind w:left="75" w:right="75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>
        <w:rPr>
          <w:rFonts w:ascii="Tahoma" w:hAnsi="Tahoma" w:cs="Tahoma"/>
          <w:color w:val="000000"/>
          <w:sz w:val="21"/>
          <w:szCs w:val="21"/>
          <w:lang w:eastAsia="ru-RU"/>
        </w:rPr>
        <w:t>2. Н</w:t>
      </w:r>
      <w:r w:rsidRPr="00AA59AA">
        <w:rPr>
          <w:rFonts w:ascii="Tahoma" w:hAnsi="Tahoma" w:cs="Tahoma"/>
          <w:color w:val="000000"/>
          <w:sz w:val="21"/>
          <w:szCs w:val="21"/>
          <w:lang w:eastAsia="ru-RU"/>
        </w:rPr>
        <w:t>е делайте за ребёнка то, чему он должен научиться сам;</w:t>
      </w:r>
    </w:p>
    <w:p w:rsidR="00655962" w:rsidRPr="00AA59AA" w:rsidRDefault="00655962" w:rsidP="00AA59AA">
      <w:pPr>
        <w:shd w:val="clear" w:color="auto" w:fill="FFFFFF"/>
        <w:spacing w:before="225" w:after="225" w:line="336" w:lineRule="atLeast"/>
        <w:ind w:left="75" w:right="75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>
        <w:rPr>
          <w:rFonts w:ascii="Tahoma" w:hAnsi="Tahoma" w:cs="Tahoma"/>
          <w:color w:val="000000"/>
          <w:sz w:val="21"/>
          <w:szCs w:val="21"/>
          <w:lang w:eastAsia="ru-RU"/>
        </w:rPr>
        <w:t> 3. Активизируйте</w:t>
      </w:r>
      <w:r w:rsidRPr="00AA59AA">
        <w:rPr>
          <w:rFonts w:ascii="Tahoma" w:hAnsi="Tahoma" w:cs="Tahoma"/>
          <w:color w:val="000000"/>
          <w:sz w:val="21"/>
          <w:szCs w:val="21"/>
          <w:lang w:eastAsia="ru-RU"/>
        </w:rPr>
        <w:t xml:space="preserve"> самостоятельную деятельность ребёнка, вызывать у него чувство радости от достигнутого;</w:t>
      </w:r>
    </w:p>
    <w:p w:rsidR="00655962" w:rsidRPr="00337FB4" w:rsidRDefault="00655962" w:rsidP="00337FB4">
      <w:pPr>
        <w:pStyle w:val="ListParagraph"/>
        <w:numPr>
          <w:ilvl w:val="0"/>
          <w:numId w:val="1"/>
        </w:numPr>
        <w:shd w:val="clear" w:color="auto" w:fill="FFFFFF"/>
        <w:spacing w:before="225" w:after="225" w:line="336" w:lineRule="atLeast"/>
        <w:ind w:left="426" w:right="75" w:hanging="284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337FB4">
        <w:rPr>
          <w:rFonts w:ascii="Tahoma" w:hAnsi="Tahoma" w:cs="Tahoma"/>
          <w:color w:val="000000"/>
          <w:sz w:val="21"/>
          <w:szCs w:val="21"/>
          <w:lang w:eastAsia="ru-RU"/>
        </w:rPr>
        <w:t>Старайтесь учить ребёнка самостоятельно принимать разумные решения, добиваться осуществления принятых решений.</w:t>
      </w:r>
    </w:p>
    <w:p w:rsidR="00655962" w:rsidRPr="00AA59AA" w:rsidRDefault="00655962" w:rsidP="00AA59AA">
      <w:pPr>
        <w:shd w:val="clear" w:color="auto" w:fill="FFFFFF"/>
        <w:spacing w:before="225" w:after="225" w:line="336" w:lineRule="atLeast"/>
        <w:ind w:left="75" w:right="75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AA59AA">
        <w:rPr>
          <w:rFonts w:ascii="Tahoma" w:hAnsi="Tahoma" w:cs="Tahoma"/>
          <w:color w:val="000000"/>
          <w:sz w:val="21"/>
          <w:szCs w:val="21"/>
          <w:lang w:eastAsia="ru-RU"/>
        </w:rPr>
        <w:t> </w:t>
      </w:r>
    </w:p>
    <w:p w:rsidR="00655962" w:rsidRPr="00B54A5E" w:rsidRDefault="00655962" w:rsidP="00B54A5E">
      <w:pPr>
        <w:shd w:val="clear" w:color="auto" w:fill="FFFFFF"/>
        <w:spacing w:before="225" w:after="225" w:line="336" w:lineRule="atLeast"/>
        <w:ind w:left="75" w:right="75"/>
        <w:textAlignment w:val="baseline"/>
        <w:rPr>
          <w:rFonts w:ascii="Tahoma" w:hAnsi="Tahoma" w:cs="Tahoma"/>
          <w:color w:val="000000"/>
          <w:sz w:val="21"/>
          <w:szCs w:val="21"/>
          <w:lang w:eastAsia="ru-RU"/>
        </w:rPr>
      </w:pPr>
      <w:r w:rsidRPr="00B54A5E">
        <w:rPr>
          <w:rFonts w:ascii="Tahoma" w:hAnsi="Tahoma" w:cs="Tahoma"/>
          <w:color w:val="000000"/>
          <w:sz w:val="21"/>
          <w:szCs w:val="21"/>
          <w:lang w:eastAsia="ru-RU"/>
        </w:rPr>
        <w:t> </w:t>
      </w:r>
      <w:bookmarkStart w:id="0" w:name="_GoBack"/>
      <w:bookmarkEnd w:id="0"/>
    </w:p>
    <w:p w:rsidR="00655962" w:rsidRPr="00B54A5E" w:rsidRDefault="00655962" w:rsidP="00C73EB5">
      <w:pPr>
        <w:rPr>
          <w:rFonts w:ascii="Times New Roman" w:hAnsi="Times New Roman"/>
          <w:b/>
          <w:i/>
          <w:sz w:val="24"/>
          <w:szCs w:val="24"/>
        </w:rPr>
      </w:pPr>
    </w:p>
    <w:p w:rsidR="00655962" w:rsidRPr="00D53790" w:rsidRDefault="00655962" w:rsidP="00B13B12">
      <w:pPr>
        <w:rPr>
          <w:rFonts w:ascii="Times New Roman" w:hAnsi="Times New Roman"/>
          <w:b/>
          <w:sz w:val="24"/>
          <w:szCs w:val="24"/>
        </w:rPr>
      </w:pPr>
    </w:p>
    <w:sectPr w:rsidR="00655962" w:rsidRPr="00D53790" w:rsidSect="00D53790">
      <w:footerReference w:type="default" r:id="rId21"/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962" w:rsidRDefault="00655962" w:rsidP="00C73EB5">
      <w:pPr>
        <w:spacing w:after="0" w:line="240" w:lineRule="auto"/>
      </w:pPr>
      <w:r>
        <w:separator/>
      </w:r>
    </w:p>
  </w:endnote>
  <w:endnote w:type="continuationSeparator" w:id="1">
    <w:p w:rsidR="00655962" w:rsidRDefault="00655962" w:rsidP="00C7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962" w:rsidRDefault="00655962" w:rsidP="00C73EB5">
    <w:pPr>
      <w:pStyle w:val="Header"/>
      <w:jc w:val="right"/>
    </w:pPr>
    <w:r>
      <w:t>Педагог-психолог: Кувшинова О.А.     25.10.2016г</w:t>
    </w:r>
  </w:p>
  <w:p w:rsidR="00655962" w:rsidRDefault="00655962" w:rsidP="00C73EB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962" w:rsidRDefault="00655962" w:rsidP="00C73EB5">
      <w:pPr>
        <w:spacing w:after="0" w:line="240" w:lineRule="auto"/>
      </w:pPr>
      <w:r>
        <w:separator/>
      </w:r>
    </w:p>
  </w:footnote>
  <w:footnote w:type="continuationSeparator" w:id="1">
    <w:p w:rsidR="00655962" w:rsidRDefault="00655962" w:rsidP="00C73E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404"/>
    <w:multiLevelType w:val="hybridMultilevel"/>
    <w:tmpl w:val="CA92F3A0"/>
    <w:lvl w:ilvl="0" w:tplc="46660EA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FF15F3"/>
    <w:multiLevelType w:val="hybridMultilevel"/>
    <w:tmpl w:val="8FEA6C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593B06E9"/>
    <w:multiLevelType w:val="hybridMultilevel"/>
    <w:tmpl w:val="66705B8C"/>
    <w:lvl w:ilvl="0" w:tplc="0F9421A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D7B1258"/>
    <w:multiLevelType w:val="hybridMultilevel"/>
    <w:tmpl w:val="5D2A7D0A"/>
    <w:lvl w:ilvl="0" w:tplc="B298106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7CBE5DD8"/>
    <w:multiLevelType w:val="multilevel"/>
    <w:tmpl w:val="CB1A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0AFF"/>
    <w:rsid w:val="0003684E"/>
    <w:rsid w:val="000605E4"/>
    <w:rsid w:val="0009461B"/>
    <w:rsid w:val="000C2569"/>
    <w:rsid w:val="00126C45"/>
    <w:rsid w:val="00170C06"/>
    <w:rsid w:val="00217DD1"/>
    <w:rsid w:val="002347A7"/>
    <w:rsid w:val="0029034C"/>
    <w:rsid w:val="00293752"/>
    <w:rsid w:val="002B28AA"/>
    <w:rsid w:val="002C5140"/>
    <w:rsid w:val="00323F38"/>
    <w:rsid w:val="00337FB4"/>
    <w:rsid w:val="003570CA"/>
    <w:rsid w:val="00373B28"/>
    <w:rsid w:val="00400AFF"/>
    <w:rsid w:val="00412246"/>
    <w:rsid w:val="004539D8"/>
    <w:rsid w:val="0045787C"/>
    <w:rsid w:val="004C1448"/>
    <w:rsid w:val="005E63A1"/>
    <w:rsid w:val="00655962"/>
    <w:rsid w:val="006A5361"/>
    <w:rsid w:val="006D6AAD"/>
    <w:rsid w:val="00793A53"/>
    <w:rsid w:val="00862F09"/>
    <w:rsid w:val="00A06995"/>
    <w:rsid w:val="00A724F0"/>
    <w:rsid w:val="00A74DCD"/>
    <w:rsid w:val="00AA59AA"/>
    <w:rsid w:val="00B13B12"/>
    <w:rsid w:val="00B54A5E"/>
    <w:rsid w:val="00B74081"/>
    <w:rsid w:val="00C12D98"/>
    <w:rsid w:val="00C616CB"/>
    <w:rsid w:val="00C73EB5"/>
    <w:rsid w:val="00C937B9"/>
    <w:rsid w:val="00D46A14"/>
    <w:rsid w:val="00D53790"/>
    <w:rsid w:val="00DA6CD1"/>
    <w:rsid w:val="00DE156B"/>
    <w:rsid w:val="00E40FE0"/>
    <w:rsid w:val="00E575A7"/>
    <w:rsid w:val="00E90A4A"/>
    <w:rsid w:val="00F728F9"/>
    <w:rsid w:val="00FB5679"/>
    <w:rsid w:val="00FE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9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6CD1"/>
    <w:pPr>
      <w:ind w:left="720"/>
      <w:contextualSpacing/>
    </w:pPr>
  </w:style>
  <w:style w:type="table" w:styleId="TableGrid">
    <w:name w:val="Table Grid"/>
    <w:basedOn w:val="TableNormal"/>
    <w:uiPriority w:val="99"/>
    <w:rsid w:val="002347A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3EB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73E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3EB5"/>
    <w:rPr>
      <w:rFonts w:cs="Times New Roman"/>
    </w:rPr>
  </w:style>
  <w:style w:type="paragraph" w:customStyle="1" w:styleId="p2">
    <w:name w:val="p2"/>
    <w:basedOn w:val="Normal"/>
    <w:uiPriority w:val="99"/>
    <w:rsid w:val="00B54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DefaultParagraphFont"/>
    <w:uiPriority w:val="99"/>
    <w:rsid w:val="00B54A5E"/>
    <w:rPr>
      <w:rFonts w:cs="Times New Roman"/>
    </w:rPr>
  </w:style>
  <w:style w:type="paragraph" w:styleId="NormalWeb">
    <w:name w:val="Normal (Web)"/>
    <w:basedOn w:val="Normal"/>
    <w:uiPriority w:val="99"/>
    <w:semiHidden/>
    <w:rsid w:val="00B54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90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A4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412246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9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325</TotalTime>
  <Pages>8</Pages>
  <Words>1419</Words>
  <Characters>8094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</cp:lastModifiedBy>
  <cp:revision>13</cp:revision>
  <cp:lastPrinted>2004-01-01T00:52:00Z</cp:lastPrinted>
  <dcterms:created xsi:type="dcterms:W3CDTF">2016-10-20T09:35:00Z</dcterms:created>
  <dcterms:modified xsi:type="dcterms:W3CDTF">2016-11-09T13:18:00Z</dcterms:modified>
</cp:coreProperties>
</file>