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5C" w:rsidRDefault="00032F5C" w:rsidP="007C7A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Межсекционная работа М/О учителей </w:t>
      </w:r>
    </w:p>
    <w:tbl>
      <w:tblPr>
        <w:tblpPr w:leftFromText="180" w:rightFromText="180" w:vertAnchor="page" w:horzAnchor="margin" w:tblpXSpec="center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"/>
        <w:gridCol w:w="4520"/>
        <w:gridCol w:w="1764"/>
        <w:gridCol w:w="2551"/>
      </w:tblGrid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1.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Корректировка и утверждение плана работы М/О на 2013-2014уч.г.</w:t>
            </w: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М/О Юхтанова Е.А.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Составление рабочих программ и календарно-тематических планов по предметам.</w:t>
            </w: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Корректировка и утверждение  тем по самообразованию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4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color w:val="000000"/>
                <w:sz w:val="28"/>
                <w:szCs w:val="28"/>
              </w:rPr>
              <w:t>«</w:t>
            </w:r>
            <w:r w:rsidRPr="00F339F5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единых требований орфографического режима, оформления работ в ученических тетрадях»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М/ОЮхтанова Е.А.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color w:val="000000"/>
                <w:sz w:val="24"/>
                <w:szCs w:val="24"/>
              </w:rPr>
              <w:t>Изучение  и подготовка документации учащихся (личные дела).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6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Обсуждение и утверждение   плана предметных недель  начальной школы.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предметной недели по математике.</w:t>
            </w: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Юхтанова Е.А.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8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Составление графика взаимопосещения уроков на 1 четверть.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9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Открытые уроки по теме заседания: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« Оптимизация учебного процесса на уроках математики в начальных классах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Юхтанова Е.А.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10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Заседание по теме М/О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«Оптимизация учебного процесса на уроках математики в начальных классах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Е.А.</w:t>
            </w:r>
          </w:p>
        </w:tc>
      </w:tr>
      <w:tr w:rsidR="00032F5C" w:rsidRPr="00F339F5" w:rsidTr="00F339F5">
        <w:tc>
          <w:tcPr>
            <w:tcW w:w="105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11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контрольных работ по математике и письму за 1 четверть.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Проведение и анализ контрольных работ.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Е.А</w:t>
            </w:r>
          </w:p>
        </w:tc>
      </w:tr>
    </w:tbl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начальных классов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</w:t>
      </w:r>
    </w:p>
    <w:p w:rsidR="00032F5C" w:rsidRDefault="00032F5C" w:rsidP="00FB1421">
      <w:pPr>
        <w:rPr>
          <w:rFonts w:ascii="Verdana" w:hAnsi="Verdana"/>
          <w:b/>
          <w:i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32F5C" w:rsidRPr="006E09A4" w:rsidRDefault="00032F5C" w:rsidP="00FB1421">
      <w:pPr>
        <w:jc w:val="center"/>
        <w:rPr>
          <w:rFonts w:ascii="Times New Roman" w:hAnsi="Times New Roman"/>
          <w:sz w:val="24"/>
          <w:szCs w:val="24"/>
        </w:rPr>
      </w:pPr>
      <w:r w:rsidRPr="006E09A4">
        <w:rPr>
          <w:rFonts w:ascii="Times New Roman" w:hAnsi="Times New Roman"/>
          <w:sz w:val="24"/>
          <w:szCs w:val="24"/>
        </w:rPr>
        <w:t>Заседания методического объединения учителей начальных классов</w:t>
      </w:r>
    </w:p>
    <w:p w:rsidR="00032F5C" w:rsidRPr="006E09A4" w:rsidRDefault="00032F5C" w:rsidP="00FB1421">
      <w:pPr>
        <w:jc w:val="center"/>
        <w:rPr>
          <w:rFonts w:ascii="Times New Roman" w:hAnsi="Times New Roman"/>
          <w:sz w:val="24"/>
          <w:szCs w:val="24"/>
        </w:rPr>
      </w:pPr>
      <w:r w:rsidRPr="006E09A4">
        <w:rPr>
          <w:rFonts w:ascii="Times New Roman" w:hAnsi="Times New Roman"/>
          <w:sz w:val="24"/>
          <w:szCs w:val="24"/>
        </w:rPr>
        <w:t xml:space="preserve">на </w:t>
      </w:r>
      <w:r w:rsidRPr="006E09A4">
        <w:rPr>
          <w:rFonts w:ascii="Times New Roman" w:hAnsi="Times New Roman"/>
          <w:sz w:val="24"/>
          <w:szCs w:val="24"/>
          <w:lang w:val="en-US"/>
        </w:rPr>
        <w:t>I</w:t>
      </w:r>
      <w:r w:rsidRPr="006E09A4">
        <w:rPr>
          <w:rFonts w:ascii="Times New Roman" w:hAnsi="Times New Roman"/>
          <w:sz w:val="24"/>
          <w:szCs w:val="24"/>
        </w:rPr>
        <w:t xml:space="preserve"> четверть 2012-2013 учебный год</w:t>
      </w:r>
    </w:p>
    <w:p w:rsidR="00032F5C" w:rsidRPr="006E09A4" w:rsidRDefault="00032F5C" w:rsidP="00FB1421">
      <w:pPr>
        <w:jc w:val="center"/>
        <w:rPr>
          <w:rFonts w:ascii="Times New Roman" w:hAnsi="Times New Roman"/>
          <w:sz w:val="24"/>
          <w:szCs w:val="24"/>
        </w:rPr>
      </w:pPr>
      <w:r w:rsidRPr="006E09A4">
        <w:rPr>
          <w:rFonts w:ascii="Times New Roman" w:hAnsi="Times New Roman"/>
          <w:sz w:val="24"/>
          <w:szCs w:val="24"/>
        </w:rPr>
        <w:t>Тема: «</w:t>
      </w:r>
      <w:r w:rsidRPr="006E09A4">
        <w:rPr>
          <w:rFonts w:ascii="Times New Roman" w:hAnsi="Times New Roman"/>
          <w:b/>
          <w:sz w:val="24"/>
          <w:szCs w:val="24"/>
        </w:rPr>
        <w:t xml:space="preserve">Оптимизация учебного процесса на уроках математики в начальных классах коррекционной школе </w:t>
      </w:r>
      <w:r w:rsidRPr="006E09A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E09A4">
        <w:rPr>
          <w:rFonts w:ascii="Times New Roman" w:hAnsi="Times New Roman"/>
          <w:b/>
          <w:sz w:val="24"/>
          <w:szCs w:val="24"/>
        </w:rPr>
        <w:t xml:space="preserve"> вида</w:t>
      </w:r>
      <w:r w:rsidRPr="006E09A4">
        <w:rPr>
          <w:rFonts w:ascii="Times New Roman" w:hAnsi="Times New Roman"/>
          <w:sz w:val="24"/>
          <w:szCs w:val="24"/>
        </w:rPr>
        <w:t>».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844"/>
        <w:gridCol w:w="1417"/>
        <w:gridCol w:w="2694"/>
      </w:tblGrid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Доклад: «Урок математики в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Полтавец А.Н.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Содоклад «</w:t>
            </w:r>
            <w:r w:rsidRPr="00F339F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Система работы над задачей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color w:val="000000"/>
                <w:shd w:val="clear" w:color="auto" w:fill="FFFFFF"/>
              </w:rPr>
              <w:t>( простой, составной)»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Храмцова Г.Г.</w:t>
            </w: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</w:rPr>
              <w:t>Обмен опытом: «Повышение эффективности учебного процесса через использование дидактических игр на уроках математики»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Ерастова Н.В., Полтавец А.Н., Андрусенко В.В., Гончарова Ю.И.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Юхтанова Е.А.,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Кашканова Л.З.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Обзор методической литературы по теме М/О</w:t>
            </w: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М/О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Устюжанина Л.В. – зав.библиотекой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Анализ проведения недели по математике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М/О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4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Обсуждение плана межсекционной работы  М/О на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Руководитель М.О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Юхтанова Е.А.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F5C" w:rsidRPr="00D6523A" w:rsidRDefault="00032F5C" w:rsidP="00FB1421">
      <w:pPr>
        <w:jc w:val="center"/>
        <w:rPr>
          <w:rFonts w:ascii="Times New Roman" w:hAnsi="Times New Roman"/>
          <w:sz w:val="24"/>
          <w:szCs w:val="24"/>
        </w:rPr>
      </w:pPr>
    </w:p>
    <w:p w:rsidR="00032F5C" w:rsidRPr="00D6523A" w:rsidRDefault="00032F5C" w:rsidP="00FB1421">
      <w:pPr>
        <w:jc w:val="center"/>
        <w:rPr>
          <w:rFonts w:ascii="Times New Roman" w:hAnsi="Times New Roman"/>
          <w:sz w:val="24"/>
          <w:szCs w:val="24"/>
        </w:rPr>
      </w:pPr>
    </w:p>
    <w:p w:rsidR="00032F5C" w:rsidRPr="00D6523A" w:rsidRDefault="00032F5C" w:rsidP="00FB1421">
      <w:pPr>
        <w:jc w:val="center"/>
        <w:rPr>
          <w:rFonts w:ascii="Times New Roman" w:hAnsi="Times New Roman"/>
          <w:sz w:val="24"/>
          <w:szCs w:val="24"/>
        </w:rPr>
      </w:pPr>
    </w:p>
    <w:p w:rsidR="00032F5C" w:rsidRPr="00D6523A" w:rsidRDefault="00032F5C" w:rsidP="005628E8">
      <w:pPr>
        <w:rPr>
          <w:rFonts w:ascii="Times New Roman" w:hAnsi="Times New Roman"/>
          <w:sz w:val="24"/>
          <w:szCs w:val="24"/>
        </w:rPr>
      </w:pPr>
    </w:p>
    <w:p w:rsidR="00032F5C" w:rsidRPr="00D6523A" w:rsidRDefault="00032F5C" w:rsidP="00FB1421">
      <w:pPr>
        <w:jc w:val="center"/>
        <w:rPr>
          <w:rFonts w:ascii="Times New Roman" w:hAnsi="Times New Roman"/>
          <w:sz w:val="24"/>
          <w:szCs w:val="24"/>
        </w:rPr>
      </w:pPr>
    </w:p>
    <w:p w:rsidR="00032F5C" w:rsidRDefault="00032F5C" w:rsidP="005628E8">
      <w:pPr>
        <w:rPr>
          <w:rFonts w:ascii="Times New Roman" w:hAnsi="Times New Roman"/>
          <w:sz w:val="24"/>
          <w:szCs w:val="24"/>
        </w:rPr>
      </w:pPr>
    </w:p>
    <w:p w:rsidR="00032F5C" w:rsidRPr="00D6523A" w:rsidRDefault="00032F5C" w:rsidP="005628E8">
      <w:pPr>
        <w:rPr>
          <w:rFonts w:ascii="Times New Roman" w:hAnsi="Times New Roman"/>
          <w:sz w:val="24"/>
          <w:szCs w:val="24"/>
        </w:rPr>
      </w:pPr>
    </w:p>
    <w:p w:rsidR="00032F5C" w:rsidRDefault="00032F5C" w:rsidP="00AE1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Межсекционная работа М/О учителей </w:t>
      </w:r>
    </w:p>
    <w:tbl>
      <w:tblPr>
        <w:tblpPr w:leftFromText="180" w:rightFromText="180" w:vertAnchor="page" w:horzAnchor="margin" w:tblpXSpec="center" w:tblpY="23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077"/>
        <w:gridCol w:w="1417"/>
        <w:gridCol w:w="2268"/>
      </w:tblGrid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1.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по теме заседания: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«Оптимизация учебного процесса на уроках письма и развития речи в начальных классах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2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Соблюдение единого орфографического режима, объем классных и домашних работ Проверка тетрадей по математике 2-4 классов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Топчий Н.Д.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3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4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Открытый урок по теме М/О «Оптимизация учебного процесса на уроках письма и р/р  в начальных классах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Кашканова Л.З.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Храмцова Г.Г.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5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предметной недели по чтению, письму и развитию речи»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Кашканова Л.З.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Храмцова Г.Г.</w:t>
            </w: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6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Заседание по теме М.О.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« Оптимизация учебного процесса на уроках чтения и р/р,  письма и р/р  в начальных классах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7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контрольных работ по математике и письму за 2 четверть.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Проведение и анализ контрольных работ.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Е.А.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8</w:t>
            </w:r>
          </w:p>
        </w:tc>
        <w:tc>
          <w:tcPr>
            <w:tcW w:w="50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новогоднего утренника в начальных классах</w:t>
            </w:r>
          </w:p>
        </w:tc>
        <w:tc>
          <w:tcPr>
            <w:tcW w:w="14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начальных классов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 четверть</w:t>
      </w:r>
    </w:p>
    <w:p w:rsidR="00032F5C" w:rsidRDefault="00032F5C" w:rsidP="000A704D">
      <w:pPr>
        <w:rPr>
          <w:rFonts w:ascii="Times New Roman" w:hAnsi="Times New Roman"/>
          <w:sz w:val="28"/>
          <w:szCs w:val="28"/>
        </w:rPr>
      </w:pPr>
    </w:p>
    <w:p w:rsidR="00032F5C" w:rsidRDefault="00032F5C">
      <w:pPr>
        <w:rPr>
          <w:rFonts w:ascii="Times New Roman" w:hAnsi="Times New Roman"/>
          <w:sz w:val="28"/>
          <w:szCs w:val="28"/>
          <w:lang w:val="en-US"/>
        </w:rPr>
      </w:pPr>
    </w:p>
    <w:p w:rsidR="00032F5C" w:rsidRDefault="00032F5C">
      <w:pPr>
        <w:rPr>
          <w:rFonts w:ascii="Times New Roman" w:hAnsi="Times New Roman"/>
          <w:sz w:val="28"/>
          <w:szCs w:val="28"/>
          <w:lang w:val="en-US"/>
        </w:rPr>
      </w:pPr>
    </w:p>
    <w:p w:rsidR="00032F5C" w:rsidRDefault="00032F5C">
      <w:pPr>
        <w:rPr>
          <w:rFonts w:ascii="Times New Roman" w:hAnsi="Times New Roman"/>
          <w:sz w:val="28"/>
          <w:szCs w:val="28"/>
          <w:lang w:val="en-US"/>
        </w:rPr>
      </w:pPr>
    </w:p>
    <w:p w:rsidR="00032F5C" w:rsidRPr="00AE117D" w:rsidRDefault="00032F5C">
      <w:pPr>
        <w:rPr>
          <w:rFonts w:ascii="Times New Roman" w:hAnsi="Times New Roman"/>
          <w:sz w:val="28"/>
          <w:szCs w:val="28"/>
          <w:lang w:val="en-US"/>
        </w:rPr>
      </w:pPr>
    </w:p>
    <w:p w:rsidR="00032F5C" w:rsidRPr="00CF56F8" w:rsidRDefault="00032F5C" w:rsidP="000A7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6F8">
        <w:rPr>
          <w:rFonts w:ascii="Times New Roman" w:hAnsi="Times New Roman"/>
          <w:sz w:val="28"/>
          <w:szCs w:val="28"/>
        </w:rPr>
        <w:t>План</w:t>
      </w:r>
    </w:p>
    <w:p w:rsidR="00032F5C" w:rsidRPr="000A704D" w:rsidRDefault="00032F5C" w:rsidP="000A7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4D">
        <w:rPr>
          <w:rFonts w:ascii="Times New Roman" w:hAnsi="Times New Roman"/>
          <w:sz w:val="24"/>
          <w:szCs w:val="24"/>
        </w:rPr>
        <w:t>Заседания методического объединения учителей начальных классов</w:t>
      </w:r>
    </w:p>
    <w:p w:rsidR="00032F5C" w:rsidRPr="000A704D" w:rsidRDefault="00032F5C" w:rsidP="000A7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4D">
        <w:rPr>
          <w:rFonts w:ascii="Times New Roman" w:hAnsi="Times New Roman"/>
          <w:sz w:val="24"/>
          <w:szCs w:val="24"/>
        </w:rPr>
        <w:t xml:space="preserve">на </w:t>
      </w:r>
      <w:r w:rsidRPr="000A704D">
        <w:rPr>
          <w:rFonts w:ascii="Times New Roman" w:hAnsi="Times New Roman"/>
          <w:sz w:val="24"/>
          <w:szCs w:val="24"/>
          <w:lang w:val="en-US"/>
        </w:rPr>
        <w:t>II</w:t>
      </w:r>
      <w:r w:rsidRPr="000A704D">
        <w:rPr>
          <w:rFonts w:ascii="Times New Roman" w:hAnsi="Times New Roman"/>
          <w:sz w:val="24"/>
          <w:szCs w:val="24"/>
        </w:rPr>
        <w:t xml:space="preserve"> четверть 2013-2014 учебный год</w:t>
      </w:r>
    </w:p>
    <w:p w:rsidR="00032F5C" w:rsidRPr="0008499E" w:rsidRDefault="00032F5C" w:rsidP="00FB14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8499E">
        <w:rPr>
          <w:rFonts w:ascii="Times New Roman" w:hAnsi="Times New Roman"/>
          <w:sz w:val="24"/>
          <w:szCs w:val="24"/>
        </w:rPr>
        <w:t xml:space="preserve">Тема: </w:t>
      </w:r>
      <w:r w:rsidRPr="000A704D">
        <w:rPr>
          <w:rFonts w:ascii="Times New Roman" w:hAnsi="Times New Roman"/>
          <w:b/>
          <w:sz w:val="24"/>
          <w:szCs w:val="24"/>
        </w:rPr>
        <w:t xml:space="preserve">«Оптимизация учебного процесса на уроках письма и р/р в начальных классах коррекционной школе </w:t>
      </w:r>
      <w:r w:rsidRPr="000A704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A704D">
        <w:rPr>
          <w:rFonts w:ascii="Times New Roman" w:hAnsi="Times New Roman"/>
          <w:b/>
          <w:sz w:val="24"/>
          <w:szCs w:val="24"/>
        </w:rPr>
        <w:t xml:space="preserve"> вида».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5423"/>
        <w:gridCol w:w="1559"/>
        <w:gridCol w:w="2268"/>
      </w:tblGrid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«Урок письма и развития речи в коррекционной школе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Кашканова Л.З.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Содоклад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«Развитие мыслительных операций на основе формирования орфографических навыков на уроках письма и развития речи в начальных классах»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Ерастова Н.В.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«Повышение эффективности учебного процесса через использования дидактических игр на уроках письма и развития речи»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</w:t>
            </w: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Устюжанина Л.В. Учителя начальных классов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Анализ проведения новогодней ёлки в начальных классах.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М/О Юхтанова Е.А.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Анализ проведения недели по  письму и развитию речи, чтению и развитию речи и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Андрусенко В.В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Ерастова Н.В.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3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Обсуждение плана межсекционной работы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М/О Юхтанова Е.А.</w:t>
            </w:r>
          </w:p>
        </w:tc>
      </w:tr>
    </w:tbl>
    <w:p w:rsidR="00032F5C" w:rsidRDefault="00032F5C" w:rsidP="00FB1421">
      <w:pPr>
        <w:rPr>
          <w:rFonts w:ascii="Times New Roman" w:hAnsi="Times New Roman"/>
          <w:sz w:val="24"/>
          <w:szCs w:val="24"/>
        </w:rPr>
      </w:pPr>
    </w:p>
    <w:p w:rsidR="00032F5C" w:rsidRDefault="00032F5C" w:rsidP="00FB1421">
      <w:pPr>
        <w:rPr>
          <w:rFonts w:ascii="Times New Roman" w:hAnsi="Times New Roman"/>
          <w:sz w:val="24"/>
          <w:szCs w:val="24"/>
        </w:rPr>
      </w:pPr>
    </w:p>
    <w:p w:rsidR="00032F5C" w:rsidRDefault="00032F5C" w:rsidP="00FB1421">
      <w:pPr>
        <w:rPr>
          <w:rFonts w:ascii="Times New Roman" w:hAnsi="Times New Roman"/>
          <w:sz w:val="24"/>
          <w:szCs w:val="24"/>
        </w:rPr>
      </w:pPr>
    </w:p>
    <w:p w:rsidR="00032F5C" w:rsidRDefault="00032F5C" w:rsidP="00863718">
      <w:pPr>
        <w:rPr>
          <w:rFonts w:ascii="Times New Roman" w:hAnsi="Times New Roman"/>
          <w:sz w:val="28"/>
          <w:szCs w:val="28"/>
        </w:rPr>
      </w:pPr>
    </w:p>
    <w:p w:rsidR="00032F5C" w:rsidRDefault="00032F5C" w:rsidP="00863718">
      <w:pPr>
        <w:rPr>
          <w:rFonts w:ascii="Times New Roman" w:hAnsi="Times New Roman"/>
          <w:sz w:val="28"/>
          <w:szCs w:val="28"/>
        </w:rPr>
      </w:pPr>
    </w:p>
    <w:p w:rsidR="00032F5C" w:rsidRDefault="00032F5C" w:rsidP="00863718">
      <w:pPr>
        <w:rPr>
          <w:rFonts w:ascii="Times New Roman" w:hAnsi="Times New Roman"/>
          <w:sz w:val="28"/>
          <w:szCs w:val="28"/>
        </w:rPr>
      </w:pPr>
    </w:p>
    <w:p w:rsidR="00032F5C" w:rsidRPr="002D720C" w:rsidRDefault="00032F5C" w:rsidP="00E61AC0">
      <w:pPr>
        <w:jc w:val="center"/>
        <w:rPr>
          <w:rFonts w:ascii="Times New Roman" w:hAnsi="Times New Roman"/>
          <w:sz w:val="28"/>
          <w:szCs w:val="28"/>
        </w:rPr>
      </w:pPr>
      <w:r w:rsidRPr="002D720C">
        <w:rPr>
          <w:rFonts w:ascii="Times New Roman" w:hAnsi="Times New Roman"/>
          <w:sz w:val="28"/>
          <w:szCs w:val="28"/>
        </w:rPr>
        <w:t>Межсекционная работа М/О учителей</w:t>
      </w:r>
    </w:p>
    <w:p w:rsidR="00032F5C" w:rsidRPr="002D720C" w:rsidRDefault="00032F5C" w:rsidP="00477033">
      <w:pPr>
        <w:jc w:val="center"/>
        <w:rPr>
          <w:rFonts w:ascii="Times New Roman" w:hAnsi="Times New Roman"/>
          <w:sz w:val="28"/>
          <w:szCs w:val="28"/>
        </w:rPr>
      </w:pPr>
      <w:r w:rsidRPr="002D720C">
        <w:rPr>
          <w:rFonts w:ascii="Times New Roman" w:hAnsi="Times New Roman"/>
          <w:sz w:val="28"/>
          <w:szCs w:val="28"/>
        </w:rPr>
        <w:t xml:space="preserve">начальных классов на </w:t>
      </w:r>
      <w:r w:rsidRPr="002D720C">
        <w:rPr>
          <w:rFonts w:ascii="Times New Roman" w:hAnsi="Times New Roman"/>
          <w:sz w:val="28"/>
          <w:szCs w:val="28"/>
          <w:lang w:val="en-US"/>
        </w:rPr>
        <w:t>II</w:t>
      </w:r>
      <w:r w:rsidRPr="002D720C">
        <w:rPr>
          <w:rFonts w:ascii="Times New Roman" w:hAnsi="Times New Roman"/>
          <w:sz w:val="28"/>
          <w:szCs w:val="28"/>
        </w:rPr>
        <w:t>I четверть</w:t>
      </w:r>
    </w:p>
    <w:tbl>
      <w:tblPr>
        <w:tblpPr w:leftFromText="180" w:rightFromText="180" w:vertAnchor="page" w:horzAnchor="margin" w:tblpXSpec="center" w:tblpY="295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520"/>
        <w:gridCol w:w="2311"/>
        <w:gridCol w:w="2073"/>
      </w:tblGrid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1.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по теме заседания: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«Урок чтения и развития речи в коррекционной школе VIII вида».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Открытый урок по теме М.О.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Полтавец А.Н.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.Андрусенко В.В.</w:t>
            </w: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4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и проведение недели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 окружающему миру.</w:t>
            </w: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Андрусенко В.В.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Полтавец А.Н.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и  проведения мероприятия к дню Отечества среди младших классов</w:t>
            </w: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Ерастова В.В.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6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Подготовка и проведение контрольных работ по письму и развитию речи, математике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3 четверть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Е.А.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Заседание по теме М.О.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«Оптимизация учебного процесса на уроках письма и р/р в начальных классах коррекционной школе VIII вида».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032F5C" w:rsidRDefault="00032F5C" w:rsidP="00863718">
      <w:pPr>
        <w:rPr>
          <w:rFonts w:ascii="Times New Roman" w:hAnsi="Times New Roman"/>
          <w:sz w:val="28"/>
          <w:szCs w:val="28"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CE173B">
      <w:pPr>
        <w:rPr>
          <w:rFonts w:ascii="Times New Roman" w:hAnsi="Times New Roman"/>
          <w:sz w:val="28"/>
          <w:szCs w:val="28"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методического объединения учителей начальных классов</w:t>
      </w: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2011-2012 учебный год</w:t>
      </w: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0A704D">
        <w:rPr>
          <w:rFonts w:ascii="Times New Roman" w:hAnsi="Times New Roman"/>
          <w:b/>
          <w:sz w:val="24"/>
          <w:szCs w:val="24"/>
        </w:rPr>
        <w:t xml:space="preserve">«Оптимизация учебного процесса на уроках </w:t>
      </w:r>
      <w:r>
        <w:rPr>
          <w:rFonts w:ascii="Times New Roman" w:hAnsi="Times New Roman"/>
          <w:b/>
          <w:sz w:val="24"/>
          <w:szCs w:val="24"/>
        </w:rPr>
        <w:t>чтения и развития речи</w:t>
      </w:r>
      <w:r w:rsidRPr="000A704D">
        <w:rPr>
          <w:rFonts w:ascii="Times New Roman" w:hAnsi="Times New Roman"/>
          <w:b/>
          <w:sz w:val="24"/>
          <w:szCs w:val="24"/>
        </w:rPr>
        <w:t xml:space="preserve"> в начальных классах коррекционной школе </w:t>
      </w:r>
      <w:r w:rsidRPr="000A704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A704D">
        <w:rPr>
          <w:rFonts w:ascii="Times New Roman" w:hAnsi="Times New Roman"/>
          <w:b/>
          <w:sz w:val="24"/>
          <w:szCs w:val="24"/>
        </w:rPr>
        <w:t xml:space="preserve"> вида».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4289"/>
        <w:gridCol w:w="1984"/>
        <w:gridCol w:w="2977"/>
      </w:tblGrid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«Урок чтения и развития речи в коррекционной школе VIII вида».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Юхтанова Е.А.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Содоклад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«Развитие речи младших школьников с ОВЗ».</w:t>
            </w: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Андрусенко В.В.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Устюжанина Л.В.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Анализ контрольных работ по письму и развитию речи, математике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3 четверть.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Е.А.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Анализ проведения внеклассного мероприятия к 23 февраля.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</w:t>
            </w:r>
            <w:bookmarkStart w:id="0" w:name="_GoBack"/>
            <w:bookmarkEnd w:id="0"/>
            <w:r w:rsidRPr="00F339F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032F5C" w:rsidRPr="00F339F5" w:rsidTr="00F339F5">
        <w:tc>
          <w:tcPr>
            <w:tcW w:w="53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Обсуждение плана межсекционной работы на </w:t>
            </w:r>
            <w:r w:rsidRPr="00F339F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М.О Юхтанова Е.А.</w:t>
            </w:r>
          </w:p>
        </w:tc>
      </w:tr>
    </w:tbl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662923">
      <w:pPr>
        <w:rPr>
          <w:rFonts w:ascii="Times New Roman" w:hAnsi="Times New Roman"/>
          <w:sz w:val="28"/>
          <w:szCs w:val="28"/>
        </w:rPr>
      </w:pPr>
    </w:p>
    <w:p w:rsidR="00032F5C" w:rsidRDefault="00032F5C" w:rsidP="008C0F13">
      <w:pPr>
        <w:rPr>
          <w:rFonts w:ascii="Times New Roman" w:hAnsi="Times New Roman"/>
          <w:sz w:val="28"/>
          <w:szCs w:val="28"/>
        </w:rPr>
      </w:pPr>
    </w:p>
    <w:p w:rsidR="00032F5C" w:rsidRDefault="00032F5C" w:rsidP="00E61AC0">
      <w:pPr>
        <w:jc w:val="center"/>
        <w:rPr>
          <w:rFonts w:ascii="Times New Roman" w:hAnsi="Times New Roman"/>
          <w:sz w:val="28"/>
          <w:szCs w:val="28"/>
        </w:rPr>
      </w:pPr>
      <w:r w:rsidRPr="00E61AC0">
        <w:rPr>
          <w:rFonts w:ascii="Times New Roman" w:hAnsi="Times New Roman"/>
          <w:sz w:val="28"/>
          <w:szCs w:val="28"/>
        </w:rPr>
        <w:t>Межсекционная раб</w:t>
      </w:r>
      <w:r>
        <w:rPr>
          <w:rFonts w:ascii="Times New Roman" w:hAnsi="Times New Roman"/>
          <w:sz w:val="28"/>
          <w:szCs w:val="28"/>
        </w:rPr>
        <w:t>о</w:t>
      </w:r>
      <w:r w:rsidRPr="00E61AC0">
        <w:rPr>
          <w:rFonts w:ascii="Times New Roman" w:hAnsi="Times New Roman"/>
          <w:sz w:val="28"/>
          <w:szCs w:val="28"/>
        </w:rPr>
        <w:t>та М/О учителей</w:t>
      </w:r>
      <w:r w:rsidRPr="00AE117D">
        <w:rPr>
          <w:rFonts w:ascii="Times New Roman" w:hAnsi="Times New Roman"/>
          <w:sz w:val="28"/>
          <w:szCs w:val="28"/>
        </w:rPr>
        <w:t xml:space="preserve"> </w:t>
      </w:r>
      <w:r w:rsidRPr="00E61AC0">
        <w:rPr>
          <w:rFonts w:ascii="Times New Roman" w:hAnsi="Times New Roman"/>
          <w:sz w:val="28"/>
          <w:szCs w:val="28"/>
        </w:rPr>
        <w:t>начальных классов на IV четверть</w:t>
      </w:r>
    </w:p>
    <w:tbl>
      <w:tblPr>
        <w:tblpPr w:leftFromText="180" w:rightFromText="180" w:vertAnchor="page" w:horzAnchor="margin" w:tblpXSpec="center" w:tblpY="2956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520"/>
        <w:gridCol w:w="2311"/>
        <w:gridCol w:w="2355"/>
      </w:tblGrid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1.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 по теме заседания.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2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Взаимопосещение уроков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3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Открытый урок по теме самообразования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Ерастова В.В.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Гончарова Ю.И.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4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Проведение  и анализ итоговых контрольных работ за 2013-2014г.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 математике и письму.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Е..А.</w:t>
            </w: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5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Бабенко И.А.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Качка О.А.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6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Заседание по теме М/О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«Творческая лаборатория как форма развития учительского потенциала учителей коррекционной школы».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5C" w:rsidRPr="00F339F5" w:rsidTr="00F339F5">
        <w:tc>
          <w:tcPr>
            <w:tcW w:w="56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>7</w:t>
            </w:r>
          </w:p>
        </w:tc>
        <w:tc>
          <w:tcPr>
            <w:tcW w:w="4520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Отчет по теме самообразования.</w:t>
            </w:r>
          </w:p>
        </w:tc>
        <w:tc>
          <w:tcPr>
            <w:tcW w:w="2311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5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F5C" w:rsidRDefault="00032F5C" w:rsidP="00E67476">
      <w:pPr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</w:p>
    <w:p w:rsidR="00032F5C" w:rsidRDefault="00032F5C" w:rsidP="00E674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методического объединения учителей начальных классов</w:t>
      </w:r>
    </w:p>
    <w:p w:rsidR="00032F5C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2012-2013 учебный год</w:t>
      </w:r>
    </w:p>
    <w:p w:rsidR="00032F5C" w:rsidRPr="00E61AC0" w:rsidRDefault="00032F5C" w:rsidP="00FB1421">
      <w:pPr>
        <w:jc w:val="center"/>
        <w:rPr>
          <w:rFonts w:ascii="Times New Roman" w:hAnsi="Times New Roman"/>
          <w:sz w:val="28"/>
          <w:szCs w:val="28"/>
        </w:rPr>
      </w:pPr>
      <w:r w:rsidRPr="00E61AC0">
        <w:rPr>
          <w:rFonts w:ascii="Times New Roman" w:hAnsi="Times New Roman"/>
          <w:sz w:val="28"/>
          <w:szCs w:val="28"/>
        </w:rPr>
        <w:t>Тема: «Творческая лаборатория как форма развития учительского потенциала учителей коррекционной школы».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3917"/>
        <w:gridCol w:w="1924"/>
        <w:gridCol w:w="3119"/>
      </w:tblGrid>
      <w:tr w:rsidR="00032F5C" w:rsidRPr="00F339F5" w:rsidTr="00F339F5">
        <w:tc>
          <w:tcPr>
            <w:tcW w:w="53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2F5C" w:rsidRPr="00F339F5" w:rsidTr="00F339F5">
        <w:tc>
          <w:tcPr>
            <w:tcW w:w="53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темам самообразования.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5C" w:rsidRPr="00F339F5" w:rsidTr="00F339F5">
        <w:tc>
          <w:tcPr>
            <w:tcW w:w="53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Результаты диагностики трудностей в работе начальных классов.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Зам. директора по УМР 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Половинкина Е.А.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9F5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032F5C" w:rsidRPr="00F339F5" w:rsidTr="00F339F5">
        <w:tc>
          <w:tcPr>
            <w:tcW w:w="53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Устюжанина Л.В.</w:t>
            </w:r>
          </w:p>
        </w:tc>
      </w:tr>
      <w:tr w:rsidR="00032F5C" w:rsidRPr="00F339F5" w:rsidTr="00F339F5">
        <w:tc>
          <w:tcPr>
            <w:tcW w:w="53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Анализ работы методического объединения учителей начальных классов.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М.О Юхтанова Е.А.</w:t>
            </w:r>
          </w:p>
        </w:tc>
      </w:tr>
      <w:tr w:rsidR="00032F5C" w:rsidRPr="00F339F5" w:rsidTr="00F339F5">
        <w:tc>
          <w:tcPr>
            <w:tcW w:w="538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Обсуждение перспективного плана работы методического объединения учителей начальных классов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 xml:space="preserve"> на 2014-2015г.г.</w:t>
            </w: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F5C" w:rsidRPr="00F339F5" w:rsidRDefault="00032F5C" w:rsidP="00F3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F5">
              <w:rPr>
                <w:rFonts w:ascii="Times New Roman" w:hAnsi="Times New Roman"/>
                <w:sz w:val="24"/>
                <w:szCs w:val="24"/>
              </w:rPr>
              <w:t>Руководитель М.О Юхтанова Е.А.</w:t>
            </w:r>
          </w:p>
        </w:tc>
      </w:tr>
    </w:tbl>
    <w:p w:rsidR="00032F5C" w:rsidRDefault="00032F5C"/>
    <w:sectPr w:rsidR="00032F5C" w:rsidSect="00366AE0">
      <w:pgSz w:w="11906" w:h="16838"/>
      <w:pgMar w:top="851" w:right="1134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21"/>
    <w:rsid w:val="000143DF"/>
    <w:rsid w:val="00032F5C"/>
    <w:rsid w:val="00035B1B"/>
    <w:rsid w:val="0008499E"/>
    <w:rsid w:val="000A704D"/>
    <w:rsid w:val="001223F9"/>
    <w:rsid w:val="00127473"/>
    <w:rsid w:val="00171303"/>
    <w:rsid w:val="00195FA8"/>
    <w:rsid w:val="0025203A"/>
    <w:rsid w:val="0028399A"/>
    <w:rsid w:val="002D720C"/>
    <w:rsid w:val="00346A1E"/>
    <w:rsid w:val="00366AE0"/>
    <w:rsid w:val="00384B80"/>
    <w:rsid w:val="00385E1A"/>
    <w:rsid w:val="003B2D51"/>
    <w:rsid w:val="00405687"/>
    <w:rsid w:val="00415338"/>
    <w:rsid w:val="00477033"/>
    <w:rsid w:val="00531ED1"/>
    <w:rsid w:val="005628E8"/>
    <w:rsid w:val="00584813"/>
    <w:rsid w:val="005913A9"/>
    <w:rsid w:val="005A24E0"/>
    <w:rsid w:val="005F69FF"/>
    <w:rsid w:val="00662923"/>
    <w:rsid w:val="006E09A4"/>
    <w:rsid w:val="007276EE"/>
    <w:rsid w:val="007C7AB9"/>
    <w:rsid w:val="0082194F"/>
    <w:rsid w:val="008237F4"/>
    <w:rsid w:val="00863718"/>
    <w:rsid w:val="008C0F13"/>
    <w:rsid w:val="008C1C3C"/>
    <w:rsid w:val="008F033F"/>
    <w:rsid w:val="00A03E69"/>
    <w:rsid w:val="00A421AA"/>
    <w:rsid w:val="00A962A5"/>
    <w:rsid w:val="00AE117D"/>
    <w:rsid w:val="00B44C26"/>
    <w:rsid w:val="00B60EE7"/>
    <w:rsid w:val="00B8780D"/>
    <w:rsid w:val="00BE6F34"/>
    <w:rsid w:val="00C31D6A"/>
    <w:rsid w:val="00CE173B"/>
    <w:rsid w:val="00CF56F8"/>
    <w:rsid w:val="00D30083"/>
    <w:rsid w:val="00D6523A"/>
    <w:rsid w:val="00E61AC0"/>
    <w:rsid w:val="00E61E26"/>
    <w:rsid w:val="00E67476"/>
    <w:rsid w:val="00F339F5"/>
    <w:rsid w:val="00F35199"/>
    <w:rsid w:val="00F56810"/>
    <w:rsid w:val="00F60733"/>
    <w:rsid w:val="00FB1421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1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1276</Words>
  <Characters>7278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жжж</dc:creator>
  <cp:keywords/>
  <dc:description/>
  <cp:lastModifiedBy>Admin</cp:lastModifiedBy>
  <cp:revision>4</cp:revision>
  <cp:lastPrinted>2013-10-23T08:12:00Z</cp:lastPrinted>
  <dcterms:created xsi:type="dcterms:W3CDTF">2013-09-27T00:57:00Z</dcterms:created>
  <dcterms:modified xsi:type="dcterms:W3CDTF">2013-11-05T14:17:00Z</dcterms:modified>
</cp:coreProperties>
</file>